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1A" w:rsidRPr="002E54B0" w:rsidRDefault="001C0ABF" w:rsidP="006E4642">
      <w:r>
        <w:t xml:space="preserve"> </w:t>
      </w:r>
    </w:p>
    <w:p w:rsidR="00FB421A" w:rsidRPr="002E54B0" w:rsidRDefault="00FB421A" w:rsidP="00C465DB">
      <w:pPr>
        <w:ind w:left="1560"/>
        <w:jc w:val="center"/>
        <w:rPr>
          <w:b/>
        </w:rPr>
      </w:pPr>
    </w:p>
    <w:p w:rsidR="00FB421A" w:rsidRPr="002E54B0" w:rsidRDefault="00FB421A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Prüfung: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µ-Computertechnik</w:t>
      </w:r>
      <w:r w:rsidR="00ED02DB" w:rsidRPr="002E54B0">
        <w:rPr>
          <w:b/>
          <w:sz w:val="24"/>
        </w:rPr>
        <w:t xml:space="preserve"> - </w:t>
      </w:r>
      <w:r w:rsidR="006C4589">
        <w:rPr>
          <w:b/>
          <w:sz w:val="24"/>
        </w:rPr>
        <w:t>Bachelor</w:t>
      </w:r>
    </w:p>
    <w:p w:rsidR="00FB421A" w:rsidRPr="002E54B0" w:rsidRDefault="00FB421A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Termin: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</w:r>
      <w:r w:rsidR="00D2643F">
        <w:rPr>
          <w:b/>
          <w:sz w:val="24"/>
        </w:rPr>
        <w:t>Dienstag</w:t>
      </w:r>
      <w:r w:rsidR="00F8526E" w:rsidRPr="002E54B0">
        <w:rPr>
          <w:b/>
          <w:sz w:val="24"/>
        </w:rPr>
        <w:t xml:space="preserve">, </w:t>
      </w:r>
      <w:r w:rsidR="00D2643F">
        <w:rPr>
          <w:b/>
          <w:sz w:val="24"/>
        </w:rPr>
        <w:t>07</w:t>
      </w:r>
      <w:r w:rsidR="008202CE" w:rsidRPr="002E54B0">
        <w:rPr>
          <w:b/>
          <w:sz w:val="24"/>
        </w:rPr>
        <w:t>.0</w:t>
      </w:r>
      <w:r w:rsidR="001A4715">
        <w:rPr>
          <w:b/>
          <w:sz w:val="24"/>
        </w:rPr>
        <w:t>7</w:t>
      </w:r>
      <w:r w:rsidR="00F8526E" w:rsidRPr="002E54B0">
        <w:rPr>
          <w:b/>
          <w:sz w:val="24"/>
        </w:rPr>
        <w:t>.200</w:t>
      </w:r>
      <w:r w:rsidR="001F251B" w:rsidRPr="002E54B0">
        <w:rPr>
          <w:b/>
          <w:sz w:val="24"/>
        </w:rPr>
        <w:t>8</w:t>
      </w:r>
      <w:r w:rsidR="000E1180" w:rsidRPr="002E54B0">
        <w:rPr>
          <w:b/>
          <w:sz w:val="24"/>
        </w:rPr>
        <w:t xml:space="preserve">; </w:t>
      </w:r>
      <w:r w:rsidR="00D2643F">
        <w:rPr>
          <w:b/>
          <w:sz w:val="24"/>
        </w:rPr>
        <w:t>11:3</w:t>
      </w:r>
      <w:r w:rsidR="001F251B" w:rsidRPr="002E54B0">
        <w:rPr>
          <w:b/>
          <w:sz w:val="24"/>
        </w:rPr>
        <w:t>0-</w:t>
      </w:r>
      <w:r w:rsidR="00D2643F">
        <w:rPr>
          <w:b/>
          <w:sz w:val="24"/>
        </w:rPr>
        <w:t>13:0</w:t>
      </w:r>
      <w:r w:rsidR="008677AE">
        <w:rPr>
          <w:b/>
          <w:sz w:val="24"/>
        </w:rPr>
        <w:t>0</w:t>
      </w:r>
    </w:p>
    <w:p w:rsidR="00FB421A" w:rsidRPr="002E54B0" w:rsidRDefault="006E4642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Prüfer: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</w:r>
      <w:r w:rsidR="00FB421A" w:rsidRPr="002E54B0">
        <w:rPr>
          <w:b/>
          <w:sz w:val="24"/>
        </w:rPr>
        <w:t>Prof. Walter</w:t>
      </w:r>
    </w:p>
    <w:p w:rsidR="00FB421A" w:rsidRPr="002E54B0" w:rsidRDefault="00C465DB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Hilfsmittel:</w:t>
      </w:r>
      <w:r w:rsidRPr="002E54B0">
        <w:rPr>
          <w:b/>
          <w:sz w:val="24"/>
        </w:rPr>
        <w:tab/>
      </w:r>
      <w:r w:rsidR="00FB421A" w:rsidRPr="002E54B0">
        <w:rPr>
          <w:b/>
          <w:sz w:val="24"/>
        </w:rPr>
        <w:t>beliebig</w:t>
      </w:r>
      <w:r w:rsidR="001F251B" w:rsidRPr="002E54B0">
        <w:rPr>
          <w:b/>
          <w:sz w:val="24"/>
        </w:rPr>
        <w:t>, keine Kommunikationsmittel</w:t>
      </w:r>
    </w:p>
    <w:p w:rsidR="00FB421A" w:rsidRPr="002E54B0" w:rsidRDefault="00FB421A" w:rsidP="00C465DB">
      <w:pPr>
        <w:ind w:left="1560"/>
        <w:rPr>
          <w:b/>
          <w:sz w:val="24"/>
        </w:rPr>
      </w:pPr>
    </w:p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Name: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_________________________</w:t>
      </w: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Vorname: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_________________________</w:t>
      </w:r>
    </w:p>
    <w:p w:rsidR="00FB421A" w:rsidRPr="002E54B0" w:rsidRDefault="00FB421A" w:rsidP="00B264D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Studiengang:</w:t>
      </w:r>
      <w:r w:rsidRPr="002E54B0">
        <w:rPr>
          <w:b/>
          <w:sz w:val="24"/>
        </w:rPr>
        <w:tab/>
        <w:t>_________________________</w:t>
      </w:r>
    </w:p>
    <w:p w:rsidR="00E44F02" w:rsidRPr="002E54B0" w:rsidRDefault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E44F02" w:rsidRPr="002E54B0" w:rsidRDefault="00A61A3C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Labor:</w:t>
      </w:r>
      <w:r w:rsidR="00E44F02" w:rsidRPr="002E54B0">
        <w:rPr>
          <w:b/>
          <w:sz w:val="24"/>
        </w:rPr>
        <w:tab/>
      </w:r>
      <w:r w:rsidRPr="002E54B0">
        <w:rPr>
          <w:b/>
          <w:sz w:val="24"/>
        </w:rPr>
        <w:t xml:space="preserve">        </w:t>
      </w:r>
      <w:r w:rsidR="00E44F02" w:rsidRPr="002E54B0">
        <w:rPr>
          <w:b/>
          <w:sz w:val="24"/>
        </w:rPr>
        <w:t>_________________________</w:t>
      </w:r>
    </w:p>
    <w:p w:rsidR="003A4660" w:rsidRPr="002E54B0" w:rsidRDefault="003A4660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3A4660" w:rsidRPr="002E54B0" w:rsidRDefault="00A61A3C" w:rsidP="003A466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USB-Stick</w:t>
      </w:r>
      <w:r w:rsidR="003A4660" w:rsidRPr="002E54B0">
        <w:rPr>
          <w:b/>
          <w:sz w:val="24"/>
        </w:rPr>
        <w:t>:</w:t>
      </w:r>
      <w:r w:rsidR="003A4660" w:rsidRPr="002E54B0">
        <w:rPr>
          <w:b/>
          <w:sz w:val="24"/>
        </w:rPr>
        <w:tab/>
        <w:t>_________________________</w:t>
      </w:r>
    </w:p>
    <w:p w:rsidR="003A4660" w:rsidRPr="002E54B0" w:rsidRDefault="003A4660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 w:rsidP="003A466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24"/>
        </w:rPr>
      </w:pPr>
    </w:p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E44F02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Bitte überprüfen Sie, ob alle Protokolle de</w:t>
      </w:r>
      <w:r w:rsidR="00533DDD" w:rsidRPr="002E54B0">
        <w:rPr>
          <w:sz w:val="16"/>
          <w:szCs w:val="16"/>
        </w:rPr>
        <w:t xml:space="preserve">s Labors </w:t>
      </w:r>
      <w:r w:rsidRPr="002E54B0">
        <w:rPr>
          <w:sz w:val="16"/>
          <w:szCs w:val="16"/>
        </w:rPr>
        <w:t>in den Webseiten sind, inkl. Protokoll der Präsentation</w:t>
      </w:r>
    </w:p>
    <w:p w:rsidR="00FB421A" w:rsidRPr="002E54B0" w:rsidRDefault="00FB421A" w:rsidP="003A4660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bitte keine rote Farbe verwenden</w:t>
      </w:r>
    </w:p>
    <w:p w:rsidR="00FB421A" w:rsidRPr="002E54B0" w:rsidRDefault="00FB421A">
      <w:pPr>
        <w:jc w:val="center"/>
        <w:rPr>
          <w:sz w:val="24"/>
        </w:rPr>
      </w:pPr>
    </w:p>
    <w:p w:rsidR="00FB421A" w:rsidRPr="002E54B0" w:rsidRDefault="00014D7B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(nicht ausfüllen)</w:t>
      </w:r>
      <w:r w:rsidR="00FB421A" w:rsidRPr="002E54B0">
        <w:rPr>
          <w:sz w:val="16"/>
          <w:szCs w:val="16"/>
        </w:rPr>
        <w:t>!</w:t>
      </w:r>
    </w:p>
    <w:p w:rsidR="00FB421A" w:rsidRPr="002E54B0" w:rsidRDefault="00FB421A">
      <w:pPr>
        <w:jc w:val="center"/>
        <w:rPr>
          <w:b/>
          <w:sz w:val="24"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1"/>
        <w:gridCol w:w="2268"/>
        <w:gridCol w:w="2268"/>
      </w:tblGrid>
      <w:tr w:rsidR="00FB421A" w:rsidRPr="002E54B0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erreichte Punkte</w:t>
            </w: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CB6629" w:rsidP="00FF5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9E5F39" w:rsidP="00FF5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CB6629" w:rsidP="00E37C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4644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CB66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Note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</w:tbl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FB421A">
      <w:pPr>
        <w:jc w:val="center"/>
        <w:rPr>
          <w:b/>
        </w:rPr>
      </w:pPr>
      <w:r w:rsidRPr="002E54B0">
        <w:rPr>
          <w:b/>
        </w:rPr>
        <w:t xml:space="preserve">Bearbeiten Sie die Aufgaben nur, falls Sie keine gesundheitlichen Beschwerden haben. </w:t>
      </w:r>
    </w:p>
    <w:p w:rsidR="00FB421A" w:rsidRPr="002E54B0" w:rsidRDefault="00FB421A">
      <w:pPr>
        <w:jc w:val="center"/>
        <w:rPr>
          <w:b/>
        </w:rPr>
      </w:pPr>
    </w:p>
    <w:p w:rsidR="00FB421A" w:rsidRPr="002E54B0" w:rsidRDefault="00FB421A" w:rsidP="00B264DB">
      <w:pPr>
        <w:jc w:val="center"/>
        <w:rPr>
          <w:b/>
        </w:rPr>
      </w:pPr>
      <w:r w:rsidRPr="002E54B0">
        <w:rPr>
          <w:b/>
        </w:rPr>
        <w:t>Viel Erfolg</w:t>
      </w:r>
      <w:r w:rsidR="00B264DB" w:rsidRPr="002E54B0">
        <w:rPr>
          <w:b/>
        </w:rPr>
        <w:t>!</w:t>
      </w:r>
    </w:p>
    <w:p w:rsidR="00FB421A" w:rsidRPr="002E54B0" w:rsidRDefault="00FB421A">
      <w:pPr>
        <w:ind w:left="3119"/>
        <w:rPr>
          <w:b/>
        </w:rPr>
      </w:pPr>
    </w:p>
    <w:p w:rsidR="009D4DC8" w:rsidRPr="002E54B0" w:rsidRDefault="00FB421A" w:rsidP="00A61A3C">
      <w:pPr>
        <w:rPr>
          <w:b/>
        </w:rPr>
      </w:pPr>
      <w:r w:rsidRPr="002E54B0">
        <w:rPr>
          <w:b/>
        </w:rPr>
        <w:t>Bemerkungen:</w:t>
      </w:r>
      <w:r w:rsidR="00A61A3C" w:rsidRPr="002E54B0">
        <w:rPr>
          <w:b/>
        </w:rPr>
        <w:t xml:space="preserve"> </w:t>
      </w:r>
      <w:r w:rsidR="005A62E5" w:rsidRPr="002E54B0">
        <w:rPr>
          <w:b/>
        </w:rPr>
        <w:t xml:space="preserve">Leeren Sie bei Prüfungsbeginn den Stick. </w:t>
      </w:r>
      <w:r w:rsidR="00A61A3C" w:rsidRPr="002E54B0">
        <w:rPr>
          <w:b/>
        </w:rPr>
        <w:t xml:space="preserve">Bitte </w:t>
      </w:r>
      <w:r w:rsidR="009D4DC8" w:rsidRPr="002E54B0">
        <w:rPr>
          <w:b/>
        </w:rPr>
        <w:t xml:space="preserve">erstellen Sie die Lösungen auf der eigenen Festplatte und kopieren diese anschließend auf den Stick. </w:t>
      </w:r>
    </w:p>
    <w:p w:rsidR="00A61A3C" w:rsidRPr="002E54B0" w:rsidRDefault="009D4DC8" w:rsidP="00A61A3C">
      <w:pPr>
        <w:rPr>
          <w:b/>
        </w:rPr>
      </w:pPr>
      <w:r w:rsidRPr="002E54B0">
        <w:rPr>
          <w:b/>
        </w:rPr>
        <w:t>Schreiben Sie in jeden Programmkopf ihren Namen! Bei nicht vorhandenem Namen wird die Lösung NICHT gewertet.</w:t>
      </w:r>
    </w:p>
    <w:p w:rsidR="00FB421A" w:rsidRPr="002E54B0" w:rsidRDefault="00FB421A">
      <w:pPr>
        <w:rPr>
          <w:b/>
        </w:rPr>
      </w:pPr>
    </w:p>
    <w:p w:rsidR="00027DD5" w:rsidRPr="002E54B0" w:rsidRDefault="00027DD5" w:rsidP="00F5524C"/>
    <w:p w:rsidR="0017320D" w:rsidRPr="007B0191" w:rsidRDefault="00EB0C66" w:rsidP="00EB0C66">
      <w:pPr>
        <w:pStyle w:val="berschrift1"/>
        <w:rPr>
          <w:rFonts w:ascii="Verdana" w:hAnsi="Verdana"/>
          <w:u w:val="none"/>
        </w:rPr>
      </w:pPr>
      <w:r w:rsidRPr="00950619">
        <w:rPr>
          <w:rFonts w:ascii="Verdana" w:hAnsi="Verdana"/>
          <w:u w:val="none"/>
          <w:lang w:val="en-US"/>
        </w:rPr>
        <w:br w:type="page"/>
      </w:r>
      <w:r w:rsidRPr="00950619">
        <w:rPr>
          <w:rFonts w:ascii="Verdana" w:hAnsi="Verdana"/>
          <w:u w:val="none"/>
          <w:lang w:val="en-US"/>
        </w:rPr>
        <w:lastRenderedPageBreak/>
        <w:t xml:space="preserve">1. </w:t>
      </w:r>
      <w:r w:rsidR="0017320D" w:rsidRPr="00950619">
        <w:rPr>
          <w:rFonts w:ascii="Verdana" w:hAnsi="Verdana"/>
          <w:u w:val="none"/>
          <w:lang w:val="en-US"/>
        </w:rPr>
        <w:t>8051/80</w:t>
      </w:r>
      <w:r w:rsidR="00C555F2" w:rsidRPr="00950619">
        <w:rPr>
          <w:rFonts w:ascii="Verdana" w:hAnsi="Verdana"/>
          <w:u w:val="none"/>
          <w:lang w:val="en-US"/>
        </w:rPr>
        <w:t>51F340</w:t>
      </w:r>
      <w:r w:rsidR="0017320D" w:rsidRPr="00950619">
        <w:rPr>
          <w:rFonts w:ascii="Verdana" w:hAnsi="Verdana"/>
          <w:u w:val="none"/>
          <w:lang w:val="en-US"/>
        </w:rPr>
        <w:t xml:space="preserve"> </w:t>
      </w:r>
      <w:r w:rsidR="001F251B" w:rsidRPr="00950619">
        <w:rPr>
          <w:rFonts w:ascii="Verdana" w:hAnsi="Verdana"/>
          <w:u w:val="none"/>
          <w:lang w:val="en-US"/>
        </w:rPr>
        <w:t>Assembler</w:t>
      </w:r>
      <w:r w:rsidR="005E3AB6" w:rsidRPr="00950619">
        <w:rPr>
          <w:rFonts w:ascii="Verdana" w:hAnsi="Verdana"/>
          <w:u w:val="none"/>
          <w:lang w:val="en-US"/>
        </w:rPr>
        <w:t xml:space="preserve"> „</w:t>
      </w:r>
      <w:r w:rsidR="00B6402E" w:rsidRPr="00950619">
        <w:rPr>
          <w:rFonts w:ascii="Verdana" w:hAnsi="Verdana"/>
          <w:u w:val="none"/>
          <w:lang w:val="en-US"/>
        </w:rPr>
        <w:t>MCPRSS09_A1</w:t>
      </w:r>
      <w:r w:rsidR="005E3AB6" w:rsidRPr="00950619">
        <w:rPr>
          <w:rFonts w:ascii="Verdana" w:hAnsi="Verdana"/>
          <w:u w:val="none"/>
          <w:lang w:val="en-US"/>
        </w:rPr>
        <w:t xml:space="preserve">“ </w:t>
      </w:r>
      <w:r w:rsidR="00B610F2" w:rsidRPr="00950619">
        <w:rPr>
          <w:rFonts w:ascii="Verdana" w:hAnsi="Verdana"/>
          <w:u w:val="none"/>
          <w:lang w:val="en-US"/>
        </w:rPr>
        <w:t xml:space="preserve"> </w:t>
      </w:r>
      <w:r w:rsidR="007B0191" w:rsidRPr="00950619">
        <w:rPr>
          <w:rFonts w:ascii="Verdana" w:hAnsi="Verdana"/>
          <w:u w:val="none"/>
          <w:lang w:val="en-US"/>
        </w:rPr>
        <w:tab/>
      </w:r>
      <w:r w:rsidR="00CB6629" w:rsidRPr="00950619">
        <w:rPr>
          <w:rFonts w:ascii="Verdana" w:hAnsi="Verdana"/>
          <w:u w:val="none"/>
          <w:lang w:val="en-US"/>
        </w:rPr>
        <w:t>20</w:t>
      </w:r>
      <w:r w:rsidR="0043564C" w:rsidRPr="00950619">
        <w:rPr>
          <w:rFonts w:ascii="Verdana" w:hAnsi="Verdana"/>
          <w:u w:val="none"/>
          <w:lang w:val="en-US"/>
        </w:rPr>
        <w:t xml:space="preserve"> P</w:t>
      </w:r>
      <w:r w:rsidR="00B6402E" w:rsidRPr="00950619">
        <w:rPr>
          <w:rFonts w:ascii="Verdana" w:hAnsi="Verdana"/>
          <w:u w:val="none"/>
          <w:lang w:val="en-US"/>
        </w:rPr>
        <w:t>.</w:t>
      </w:r>
      <w:r w:rsidR="007B0191" w:rsidRPr="00950619">
        <w:rPr>
          <w:rFonts w:ascii="Verdana" w:hAnsi="Verdana"/>
          <w:u w:val="none"/>
          <w:lang w:val="en-US"/>
        </w:rPr>
        <w:t xml:space="preserve"> </w:t>
      </w:r>
      <w:r w:rsidR="004A2982" w:rsidRPr="002E54B0">
        <w:rPr>
          <w:rFonts w:ascii="Verdana" w:hAnsi="Verdana"/>
          <w:sz w:val="32"/>
          <w:u w:val="none"/>
        </w:rPr>
        <w:fldChar w:fldCharType="begin"/>
      </w:r>
      <w:r w:rsidR="0017320D" w:rsidRPr="00950619">
        <w:rPr>
          <w:rFonts w:ascii="Verdana" w:hAnsi="Verdana"/>
          <w:sz w:val="32"/>
          <w:u w:val="none"/>
          <w:lang w:val="en-US"/>
        </w:rPr>
        <w:instrText>SYMBOL 83 \f "Symbol"</w:instrText>
      </w:r>
      <w:r w:rsidR="004A2982" w:rsidRPr="002E54B0">
        <w:rPr>
          <w:rFonts w:ascii="Verdana" w:hAnsi="Verdana"/>
          <w:sz w:val="32"/>
          <w:u w:val="none"/>
        </w:rPr>
        <w:fldChar w:fldCharType="end"/>
      </w:r>
      <w:r w:rsidR="0017320D" w:rsidRPr="007B0191">
        <w:rPr>
          <w:rFonts w:ascii="Verdana" w:hAnsi="Verdana"/>
          <w:sz w:val="32"/>
          <w:u w:val="none"/>
        </w:rPr>
        <w:t>___</w:t>
      </w:r>
    </w:p>
    <w:p w:rsidR="0017320D" w:rsidRPr="007B0191" w:rsidRDefault="0017320D" w:rsidP="00F5524C"/>
    <w:p w:rsidR="00C555F2" w:rsidRDefault="00C555F2" w:rsidP="00C555F2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Ein analoges</w:t>
      </w:r>
      <w:r w:rsidR="00D2643F" w:rsidRPr="00C555F2">
        <w:rPr>
          <w:rFonts w:cs="Tahoma"/>
        </w:rPr>
        <w:t xml:space="preserve"> Signal</w:t>
      </w:r>
      <w:r w:rsidRPr="00C555F2">
        <w:rPr>
          <w:rFonts w:cs="Tahoma"/>
        </w:rPr>
        <w:t xml:space="preserve"> </w:t>
      </w:r>
      <w:r>
        <w:rPr>
          <w:rFonts w:cs="Tahoma"/>
        </w:rPr>
        <w:t>wird</w:t>
      </w:r>
      <w:r w:rsidRPr="00C555F2">
        <w:rPr>
          <w:rFonts w:cs="Tahoma"/>
        </w:rPr>
        <w:t xml:space="preserve"> </w:t>
      </w:r>
      <w:r w:rsidR="00D2643F" w:rsidRPr="00C555F2">
        <w:rPr>
          <w:rFonts w:cs="Tahoma"/>
        </w:rPr>
        <w:t>mit 250 Hz abgetastet. Time</w:t>
      </w:r>
      <w:r w:rsidR="0017553E">
        <w:rPr>
          <w:rFonts w:cs="Tahoma"/>
        </w:rPr>
        <w:t>r 0 steht auf Auto-Reload-Modus und löst die Wandlung aus.</w:t>
      </w:r>
      <w:r w:rsidR="00D2643F" w:rsidRPr="00C555F2">
        <w:rPr>
          <w:rFonts w:cs="Tahoma"/>
        </w:rPr>
        <w:t xml:space="preserve"> Der Sysclk beträgt 3 MHz.</w:t>
      </w:r>
      <w:r w:rsidRPr="00C555F2">
        <w:rPr>
          <w:rFonts w:cs="Tahoma"/>
        </w:rPr>
        <w:t xml:space="preserve"> </w:t>
      </w:r>
    </w:p>
    <w:p w:rsidR="00C555F2" w:rsidRPr="00C555F2" w:rsidRDefault="00C555F2" w:rsidP="00C555F2">
      <w:pPr>
        <w:widowControl w:val="0"/>
        <w:autoSpaceDE w:val="0"/>
        <w:autoSpaceDN w:val="0"/>
        <w:adjustRightInd w:val="0"/>
        <w:rPr>
          <w:rFonts w:cs="Tahoma"/>
        </w:rPr>
      </w:pPr>
    </w:p>
    <w:p w:rsidR="00C555F2" w:rsidRDefault="00C555F2" w:rsidP="00000259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Erstellen Sie die </w:t>
      </w:r>
      <w:r w:rsidR="0017553E">
        <w:rPr>
          <w:rFonts w:cs="Tahoma"/>
        </w:rPr>
        <w:t>MCPRSS09_A1</w:t>
      </w:r>
      <w:r>
        <w:rPr>
          <w:rFonts w:cs="Tahoma"/>
        </w:rPr>
        <w:t>.CWG-Datei für die Initialisierung des 8051F340 Controllers.</w:t>
      </w:r>
      <w:r w:rsidR="00B6402E">
        <w:rPr>
          <w:rFonts w:cs="Tahoma"/>
        </w:rPr>
        <w:br/>
      </w:r>
    </w:p>
    <w:p w:rsidR="00B6402E" w:rsidRDefault="00C555F2" w:rsidP="00B6402E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Für eine erste Simulation der nachfolgenden Berechnung</w:t>
      </w:r>
      <w:r w:rsidR="00520ED4">
        <w:rPr>
          <w:rFonts w:cs="Tahoma"/>
        </w:rPr>
        <w:t>en</w:t>
      </w:r>
      <w:r>
        <w:rPr>
          <w:rFonts w:cs="Tahoma"/>
        </w:rPr>
        <w:t xml:space="preserve"> auf dem 80C51FA werden 1024 Werte in den exter</w:t>
      </w:r>
      <w:r w:rsidR="00B6402E">
        <w:rPr>
          <w:rFonts w:cs="Tahoma"/>
        </w:rPr>
        <w:t>nen Speicher ab der Adresse X:0x0000</w:t>
      </w:r>
      <w:r>
        <w:rPr>
          <w:rFonts w:cs="Tahoma"/>
        </w:rPr>
        <w:t xml:space="preserve"> geschrieben. Die </w:t>
      </w:r>
      <w:r w:rsidR="00DB1FC4">
        <w:rPr>
          <w:rFonts w:cs="Tahoma"/>
        </w:rPr>
        <w:t>simulierten ADC-</w:t>
      </w:r>
      <w:r>
        <w:rPr>
          <w:rFonts w:cs="Tahoma"/>
        </w:rPr>
        <w:t>Werte</w:t>
      </w:r>
      <w:r w:rsidR="00DB1FC4">
        <w:rPr>
          <w:rFonts w:cs="Tahoma"/>
        </w:rPr>
        <w:t xml:space="preserve"> beginnen mit 0 und werden </w:t>
      </w:r>
      <w:r w:rsidR="00B6402E">
        <w:rPr>
          <w:rFonts w:cs="Tahoma"/>
        </w:rPr>
        <w:t xml:space="preserve">alle 8 Werte </w:t>
      </w:r>
      <w:r w:rsidR="00DB1FC4">
        <w:rPr>
          <w:rFonts w:cs="Tahoma"/>
        </w:rPr>
        <w:t>jeweils um 1 erhoeht. Mit T1 startet das Programm.</w:t>
      </w:r>
      <w:r w:rsidR="00B6402E">
        <w:rPr>
          <w:rFonts w:cs="Tahoma"/>
        </w:rPr>
        <w:br/>
      </w:r>
      <w:r w:rsidR="00B6402E">
        <w:rPr>
          <w:rFonts w:cs="Tahoma"/>
        </w:rPr>
        <w:br/>
        <w:t>Falls Sie die Werte mit Excel simulieren möchten: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1328"/>
        <w:gridCol w:w="1442"/>
        <w:gridCol w:w="1442"/>
        <w:gridCol w:w="2461"/>
        <w:gridCol w:w="1894"/>
      </w:tblGrid>
      <w:tr w:rsidR="00B6402E" w:rsidTr="00B6402E">
        <w:tc>
          <w:tcPr>
            <w:tcW w:w="1328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</w:p>
        </w:tc>
        <w:tc>
          <w:tcPr>
            <w:tcW w:w="1442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1442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2461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894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</w:tr>
      <w:tr w:rsidR="00B6402E" w:rsidTr="00B6402E">
        <w:tc>
          <w:tcPr>
            <w:tcW w:w="1328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442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1442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Adresse / 8</w:t>
            </w:r>
          </w:p>
        </w:tc>
        <w:tc>
          <w:tcPr>
            <w:tcW w:w="2461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=Runden(B2-0,4;0)</w:t>
            </w:r>
          </w:p>
        </w:tc>
        <w:tc>
          <w:tcPr>
            <w:tcW w:w="1894" w:type="dxa"/>
          </w:tcPr>
          <w:p w:rsidR="00B6402E" w:rsidRDefault="0017553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=DEZINHEX(C1</w:t>
            </w:r>
            <w:r w:rsidR="00B6402E">
              <w:rPr>
                <w:rFonts w:cs="Tahoma"/>
              </w:rPr>
              <w:t>)</w:t>
            </w:r>
          </w:p>
        </w:tc>
      </w:tr>
      <w:tr w:rsidR="00B6402E" w:rsidTr="00B6402E">
        <w:tc>
          <w:tcPr>
            <w:tcW w:w="1328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442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>
              <w:rPr>
                <w:rFonts w:cs="Tahoma"/>
              </w:rPr>
              <w:t>u.s.w.</w:t>
            </w:r>
          </w:p>
        </w:tc>
        <w:tc>
          <w:tcPr>
            <w:tcW w:w="1442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</w:p>
        </w:tc>
        <w:tc>
          <w:tcPr>
            <w:tcW w:w="2461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</w:p>
        </w:tc>
        <w:tc>
          <w:tcPr>
            <w:tcW w:w="1894" w:type="dxa"/>
          </w:tcPr>
          <w:p w:rsidR="00B6402E" w:rsidRDefault="00B6402E" w:rsidP="00B6402E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</w:p>
        </w:tc>
      </w:tr>
    </w:tbl>
    <w:p w:rsidR="00B6402E" w:rsidRPr="00B6402E" w:rsidRDefault="00B6402E" w:rsidP="00B6402E">
      <w:pPr>
        <w:pStyle w:val="Listenabsatz"/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br/>
      </w:r>
    </w:p>
    <w:p w:rsidR="00FD078C" w:rsidRPr="002E54B0" w:rsidRDefault="00EB0C66" w:rsidP="008B139D">
      <w:pPr>
        <w:pStyle w:val="berschrift1"/>
        <w:tabs>
          <w:tab w:val="right" w:pos="9000"/>
        </w:tabs>
        <w:rPr>
          <w:rFonts w:ascii="Verdana" w:hAnsi="Verdana"/>
          <w:u w:val="none"/>
        </w:rPr>
      </w:pPr>
      <w:r w:rsidRPr="00B6402E">
        <w:rPr>
          <w:rFonts w:ascii="Verdana" w:hAnsi="Verdana"/>
          <w:u w:val="none"/>
          <w:lang w:val="en-US"/>
        </w:rPr>
        <w:t xml:space="preserve">2. </w:t>
      </w:r>
      <w:r w:rsidR="00B2402A" w:rsidRPr="00B6402E">
        <w:rPr>
          <w:rFonts w:ascii="Verdana" w:hAnsi="Verdana"/>
          <w:u w:val="none"/>
          <w:lang w:val="en-US"/>
        </w:rPr>
        <w:t>8051/</w:t>
      </w:r>
      <w:r w:rsidR="00B6402E" w:rsidRPr="00B6402E">
        <w:rPr>
          <w:rFonts w:ascii="Verdana" w:hAnsi="Verdana"/>
          <w:u w:val="none"/>
          <w:lang w:val="en-US"/>
        </w:rPr>
        <w:t>8051F340 Assembler „M</w:t>
      </w:r>
      <w:r w:rsidR="00B6402E">
        <w:rPr>
          <w:rFonts w:ascii="Verdana" w:hAnsi="Verdana"/>
          <w:u w:val="none"/>
          <w:lang w:val="en-US"/>
        </w:rPr>
        <w:t>CPRSS09_A2</w:t>
      </w:r>
      <w:r w:rsidR="00B6402E" w:rsidRPr="00B6402E">
        <w:rPr>
          <w:rFonts w:ascii="Verdana" w:hAnsi="Verdana"/>
          <w:u w:val="none"/>
          <w:lang w:val="en-US"/>
        </w:rPr>
        <w:t>“</w:t>
      </w:r>
      <w:r w:rsidR="008B139D" w:rsidRPr="00B6402E">
        <w:rPr>
          <w:rFonts w:ascii="Verdana" w:hAnsi="Verdana"/>
          <w:u w:val="none"/>
          <w:lang w:val="en-US"/>
        </w:rPr>
        <w:tab/>
      </w:r>
      <w:r w:rsidR="009E5F39" w:rsidRPr="00B6402E">
        <w:rPr>
          <w:rFonts w:ascii="Verdana" w:hAnsi="Verdana"/>
          <w:u w:val="none"/>
          <w:lang w:val="en-US"/>
        </w:rPr>
        <w:t>20</w:t>
      </w:r>
      <w:r w:rsidR="00FD078C" w:rsidRPr="00B6402E">
        <w:rPr>
          <w:rFonts w:ascii="Verdana" w:hAnsi="Verdana"/>
          <w:u w:val="none"/>
          <w:lang w:val="en-US"/>
        </w:rPr>
        <w:t xml:space="preserve"> P</w:t>
      </w:r>
      <w:r w:rsidR="00B6402E" w:rsidRPr="00B6402E">
        <w:rPr>
          <w:rFonts w:ascii="Verdana" w:hAnsi="Verdana"/>
          <w:u w:val="none"/>
          <w:lang w:val="en-US"/>
        </w:rPr>
        <w:t>.</w:t>
      </w:r>
      <w:r w:rsidR="008B139D" w:rsidRPr="00B6402E">
        <w:rPr>
          <w:rFonts w:ascii="Verdana" w:hAnsi="Verdana"/>
          <w:u w:val="none"/>
          <w:lang w:val="en-US"/>
        </w:rPr>
        <w:t xml:space="preserve"> </w:t>
      </w:r>
      <w:r w:rsidR="004A2982" w:rsidRPr="002E54B0">
        <w:rPr>
          <w:rFonts w:ascii="Verdana" w:hAnsi="Verdana"/>
          <w:u w:val="none"/>
        </w:rPr>
        <w:fldChar w:fldCharType="begin"/>
      </w:r>
      <w:r w:rsidR="00FD078C" w:rsidRPr="00B6402E">
        <w:rPr>
          <w:rFonts w:ascii="Verdana" w:hAnsi="Verdana"/>
          <w:u w:val="none"/>
          <w:lang w:val="en-US"/>
        </w:rPr>
        <w:instrText>SYMBOL 83 \f "Symbol"</w:instrText>
      </w:r>
      <w:r w:rsidR="004A2982" w:rsidRPr="002E54B0">
        <w:rPr>
          <w:rFonts w:ascii="Verdana" w:hAnsi="Verdana"/>
          <w:u w:val="none"/>
        </w:rPr>
        <w:fldChar w:fldCharType="end"/>
      </w:r>
      <w:r w:rsidR="00FD078C" w:rsidRPr="002E54B0">
        <w:rPr>
          <w:rFonts w:ascii="Verdana" w:hAnsi="Verdana"/>
          <w:u w:val="none"/>
        </w:rPr>
        <w:t>___</w:t>
      </w:r>
    </w:p>
    <w:p w:rsidR="00FA22F2" w:rsidRPr="002E54B0" w:rsidRDefault="00FA22F2" w:rsidP="005711AB">
      <w:pPr>
        <w:tabs>
          <w:tab w:val="right" w:pos="9072"/>
        </w:tabs>
      </w:pPr>
    </w:p>
    <w:p w:rsidR="005711AB" w:rsidRPr="002E54B0" w:rsidRDefault="00B6402E" w:rsidP="005711AB">
      <w:pPr>
        <w:tabs>
          <w:tab w:val="right" w:pos="9072"/>
        </w:tabs>
      </w:pPr>
      <w:r>
        <w:t>Mit der Taste T2 berechnen Sie die Summe der in Aufgabe 1 erzeugten Werte. Legen Sie das Ergebnis im internen Datenspeicher ab Adresse 30h ab.</w:t>
      </w:r>
    </w:p>
    <w:p w:rsidR="009F54F8" w:rsidRPr="002E54B0" w:rsidRDefault="009F54F8" w:rsidP="009F54F8"/>
    <w:p w:rsidR="00596635" w:rsidRPr="002E54B0" w:rsidRDefault="00B610F2" w:rsidP="00A90192">
      <w:pPr>
        <w:pStyle w:val="berschrift1"/>
        <w:tabs>
          <w:tab w:val="right" w:pos="9000"/>
        </w:tabs>
        <w:rPr>
          <w:rFonts w:ascii="Verdana" w:hAnsi="Verdana" w:cs="Courier New"/>
          <w:u w:val="none"/>
        </w:rPr>
      </w:pPr>
      <w:r w:rsidRPr="002E54B0">
        <w:rPr>
          <w:rFonts w:ascii="Verdana" w:hAnsi="Verdana"/>
          <w:u w:val="none"/>
        </w:rPr>
        <w:t xml:space="preserve">3.  </w:t>
      </w:r>
      <w:r w:rsidR="00DB4745" w:rsidRPr="002E54B0">
        <w:rPr>
          <w:rFonts w:ascii="Verdana" w:hAnsi="Verdana"/>
          <w:u w:val="none"/>
        </w:rPr>
        <w:t>8051/80</w:t>
      </w:r>
      <w:r w:rsidR="00B6402E">
        <w:rPr>
          <w:rFonts w:ascii="Verdana" w:hAnsi="Verdana"/>
          <w:u w:val="none"/>
        </w:rPr>
        <w:t>51F340 Eagle</w:t>
      </w:r>
      <w:r w:rsidR="00596635" w:rsidRPr="002E54B0">
        <w:rPr>
          <w:rFonts w:ascii="Verdana" w:hAnsi="Verdana"/>
          <w:u w:val="none"/>
        </w:rPr>
        <w:tab/>
      </w:r>
      <w:r w:rsidR="00CB6629">
        <w:rPr>
          <w:rFonts w:ascii="Verdana" w:hAnsi="Verdana"/>
          <w:u w:val="none"/>
        </w:rPr>
        <w:t>5</w:t>
      </w:r>
      <w:r w:rsidR="007B0191">
        <w:rPr>
          <w:rFonts w:ascii="Verdana" w:hAnsi="Verdana"/>
          <w:u w:val="none"/>
        </w:rPr>
        <w:t xml:space="preserve"> P.</w:t>
      </w:r>
      <w:r w:rsidR="008B139D" w:rsidRPr="002E54B0">
        <w:rPr>
          <w:rFonts w:ascii="Verdana" w:hAnsi="Verdana"/>
          <w:u w:val="none"/>
        </w:rPr>
        <w:t xml:space="preserve"> </w:t>
      </w:r>
      <w:r w:rsidR="004A2982" w:rsidRPr="002E54B0">
        <w:rPr>
          <w:rFonts w:ascii="Verdana" w:hAnsi="Verdana"/>
          <w:u w:val="none"/>
        </w:rPr>
        <w:fldChar w:fldCharType="begin"/>
      </w:r>
      <w:r w:rsidR="00596635" w:rsidRPr="002E54B0">
        <w:rPr>
          <w:rFonts w:ascii="Verdana" w:hAnsi="Verdana"/>
          <w:u w:val="none"/>
        </w:rPr>
        <w:instrText>SYMBOL 83 \f "Symbol"</w:instrText>
      </w:r>
      <w:r w:rsidR="004A2982" w:rsidRPr="002E54B0">
        <w:rPr>
          <w:rFonts w:ascii="Verdana" w:hAnsi="Verdana"/>
          <w:u w:val="none"/>
        </w:rPr>
        <w:fldChar w:fldCharType="end"/>
      </w:r>
      <w:r w:rsidR="00596635" w:rsidRPr="002E54B0">
        <w:rPr>
          <w:rFonts w:ascii="Verdana" w:hAnsi="Verdana"/>
          <w:u w:val="none"/>
        </w:rPr>
        <w:t>___</w:t>
      </w:r>
    </w:p>
    <w:p w:rsidR="00E159CE" w:rsidRPr="002E54B0" w:rsidRDefault="00E159CE" w:rsidP="00596635">
      <w:pPr>
        <w:rPr>
          <w:rFonts w:cs="Tahoma"/>
        </w:rPr>
      </w:pPr>
    </w:p>
    <w:p w:rsidR="001D1065" w:rsidRDefault="00B6402E" w:rsidP="001D1065">
      <w:pPr>
        <w:tabs>
          <w:tab w:val="right" w:pos="9072"/>
        </w:tabs>
      </w:pPr>
      <w:r>
        <w:t xml:space="preserve">Zwei Potentiometer mit jeweils 10k werden an Port 2.0 und 2.1 angeschlossen. Zeichnen Sie den Schaltplan in Eagle. </w:t>
      </w:r>
    </w:p>
    <w:p w:rsidR="001D1065" w:rsidRDefault="001D1065" w:rsidP="001D1065">
      <w:pPr>
        <w:tabs>
          <w:tab w:val="right" w:pos="9072"/>
        </w:tabs>
      </w:pPr>
    </w:p>
    <w:p w:rsidR="001D1065" w:rsidRDefault="001D1065" w:rsidP="001D1065">
      <w:pPr>
        <w:tabs>
          <w:tab w:val="right" w:pos="9072"/>
        </w:tabs>
      </w:pPr>
    </w:p>
    <w:p w:rsidR="007F335D" w:rsidRPr="002E54B0" w:rsidRDefault="007F335D" w:rsidP="007F335D">
      <w:pPr>
        <w:pStyle w:val="berschrift1"/>
        <w:tabs>
          <w:tab w:val="right" w:pos="9000"/>
        </w:tabs>
        <w:rPr>
          <w:rFonts w:ascii="Verdana" w:hAnsi="Verdana" w:cs="Courier New"/>
          <w:u w:val="none"/>
        </w:rPr>
      </w:pPr>
      <w:r>
        <w:rPr>
          <w:rFonts w:ascii="Verdana" w:hAnsi="Verdana"/>
          <w:u w:val="none"/>
        </w:rPr>
        <w:t>4</w:t>
      </w:r>
      <w:r w:rsidRPr="002E54B0">
        <w:rPr>
          <w:rFonts w:ascii="Verdana" w:hAnsi="Verdana"/>
          <w:u w:val="none"/>
        </w:rPr>
        <w:t xml:space="preserve">.  </w:t>
      </w:r>
      <w:r w:rsidR="00CB6629">
        <w:rPr>
          <w:rFonts w:ascii="Verdana" w:hAnsi="Verdana"/>
          <w:u w:val="none"/>
        </w:rPr>
        <w:t>Servo_1S -  8051F340</w:t>
      </w:r>
      <w:r w:rsidRPr="002E54B0">
        <w:rPr>
          <w:rFonts w:ascii="Verdana" w:hAnsi="Verdana"/>
          <w:u w:val="none"/>
        </w:rPr>
        <w:tab/>
      </w:r>
      <w:r w:rsidR="00CB6629">
        <w:rPr>
          <w:rFonts w:ascii="Verdana" w:hAnsi="Verdana"/>
          <w:u w:val="none"/>
        </w:rPr>
        <w:t>5</w:t>
      </w:r>
      <w:r w:rsidR="007B0191">
        <w:rPr>
          <w:rFonts w:ascii="Verdana" w:hAnsi="Verdana"/>
          <w:u w:val="none"/>
        </w:rPr>
        <w:t xml:space="preserve"> P. </w:t>
      </w:r>
      <w:r w:rsidRPr="002E54B0">
        <w:rPr>
          <w:rFonts w:ascii="Verdana" w:hAnsi="Verdana"/>
          <w:u w:val="none"/>
        </w:rPr>
        <w:t xml:space="preserve"> </w:t>
      </w:r>
      <w:r w:rsidR="004A2982" w:rsidRPr="002E54B0">
        <w:rPr>
          <w:rFonts w:ascii="Verdana" w:hAnsi="Verdana"/>
          <w:u w:val="none"/>
        </w:rPr>
        <w:fldChar w:fldCharType="begin"/>
      </w:r>
      <w:r w:rsidRPr="002E54B0">
        <w:rPr>
          <w:rFonts w:ascii="Verdana" w:hAnsi="Verdana"/>
          <w:u w:val="none"/>
        </w:rPr>
        <w:instrText>SYMBOL 83 \f "Symbol"</w:instrText>
      </w:r>
      <w:r w:rsidR="004A2982" w:rsidRPr="002E54B0">
        <w:rPr>
          <w:rFonts w:ascii="Verdana" w:hAnsi="Verdana"/>
          <w:u w:val="none"/>
        </w:rPr>
        <w:fldChar w:fldCharType="end"/>
      </w:r>
      <w:r w:rsidRPr="002E54B0">
        <w:rPr>
          <w:rFonts w:ascii="Verdana" w:hAnsi="Verdana"/>
          <w:u w:val="none"/>
        </w:rPr>
        <w:t>___</w:t>
      </w:r>
    </w:p>
    <w:p w:rsidR="007F335D" w:rsidRPr="002E54B0" w:rsidRDefault="007F335D" w:rsidP="007F335D">
      <w:pPr>
        <w:rPr>
          <w:rFonts w:cs="Tahoma"/>
        </w:rPr>
      </w:pPr>
    </w:p>
    <w:p w:rsidR="007F335D" w:rsidRPr="002E54B0" w:rsidRDefault="007F335D" w:rsidP="007F335D">
      <w:pPr>
        <w:tabs>
          <w:tab w:val="right" w:pos="9072"/>
        </w:tabs>
      </w:pPr>
    </w:p>
    <w:p w:rsidR="00CB6629" w:rsidRDefault="00CB6629" w:rsidP="007F335D">
      <w:pPr>
        <w:tabs>
          <w:tab w:val="right" w:pos="9072"/>
        </w:tabs>
      </w:pPr>
      <w:r>
        <w:t>Ein Servomotor wird über die Stiftleiste an der VC_2-Karte angeschlossen. Die Bewegung des Servos soll zwischen 0° und 180° einen Sekundenzeiger nachahmen.</w:t>
      </w:r>
    </w:p>
    <w:p w:rsidR="00CB6629" w:rsidRDefault="00CB6629" w:rsidP="007F335D">
      <w:pPr>
        <w:tabs>
          <w:tab w:val="right" w:pos="9072"/>
        </w:tabs>
      </w:pPr>
    </w:p>
    <w:p w:rsidR="00CB6629" w:rsidRDefault="00CB6629" w:rsidP="007F335D">
      <w:pPr>
        <w:tabs>
          <w:tab w:val="right" w:pos="9072"/>
        </w:tabs>
      </w:pPr>
      <w:r>
        <w:t>SYSCLK = 3 MHz</w:t>
      </w:r>
    </w:p>
    <w:p w:rsidR="00CB6629" w:rsidRDefault="00CB6629" w:rsidP="007F335D">
      <w:pPr>
        <w:tabs>
          <w:tab w:val="right" w:pos="9072"/>
        </w:tabs>
      </w:pPr>
      <w:r>
        <w:t>Stellung 0° = E523h</w:t>
      </w:r>
    </w:p>
    <w:p w:rsidR="00CB6629" w:rsidRDefault="00CB6629" w:rsidP="007F335D">
      <w:pPr>
        <w:tabs>
          <w:tab w:val="right" w:pos="9072"/>
        </w:tabs>
      </w:pPr>
      <w:r>
        <w:t>Die Sekunde wird mit Timer 2 und einem Zaehlregister erzeugt.</w:t>
      </w:r>
    </w:p>
    <w:p w:rsidR="00CB6629" w:rsidRDefault="00CB6629" w:rsidP="007F335D">
      <w:pPr>
        <w:tabs>
          <w:tab w:val="right" w:pos="9072"/>
        </w:tabs>
      </w:pPr>
    </w:p>
    <w:p w:rsidR="00CB6629" w:rsidRDefault="00CB6629" w:rsidP="007F335D">
      <w:pPr>
        <w:tabs>
          <w:tab w:val="right" w:pos="9072"/>
        </w:tabs>
      </w:pPr>
    </w:p>
    <w:p w:rsidR="00716769" w:rsidRPr="00CB6629" w:rsidRDefault="00CB6629" w:rsidP="00CB6629">
      <w:pPr>
        <w:pStyle w:val="Listenabsatz"/>
        <w:numPr>
          <w:ilvl w:val="0"/>
          <w:numId w:val="35"/>
        </w:numPr>
        <w:rPr>
          <w:rFonts w:cs="Courier New"/>
        </w:rPr>
      </w:pPr>
      <w:r>
        <w:rPr>
          <w:rFonts w:cs="Courier New"/>
        </w:rPr>
        <w:t>Erstellen Sie die Datei</w:t>
      </w:r>
      <w:r w:rsidR="00950619">
        <w:rPr>
          <w:rFonts w:cs="Courier New"/>
        </w:rPr>
        <w:t xml:space="preserve"> zur Initialisierung</w:t>
      </w:r>
      <w:r>
        <w:rPr>
          <w:rFonts w:cs="Courier New"/>
        </w:rPr>
        <w:t>: Servo_1s.cwg</w:t>
      </w:r>
      <w:r w:rsidR="00716769" w:rsidRPr="00CB6629">
        <w:rPr>
          <w:rFonts w:cs="Courier New"/>
        </w:rPr>
        <w:br w:type="page"/>
      </w:r>
    </w:p>
    <w:p w:rsidR="00716769" w:rsidRDefault="006737FE">
      <w:pPr>
        <w:rPr>
          <w:rFonts w:cs="Courier New"/>
        </w:rPr>
      </w:pPr>
      <w:r>
        <w:rPr>
          <w:rFonts w:cs="Courier New"/>
        </w:rPr>
        <w:lastRenderedPageBreak/>
        <w:t xml:space="preserve"> </w:t>
      </w:r>
      <w:r w:rsidR="00716769">
        <w:rPr>
          <w:rFonts w:cs="Courier New"/>
        </w:rPr>
        <w:br w:type="page"/>
      </w:r>
      <w:r w:rsidR="006D062C">
        <w:rPr>
          <w:rFonts w:cs="Courier New"/>
        </w:rPr>
        <w:lastRenderedPageBreak/>
        <w:t xml:space="preserve"> </w:t>
      </w:r>
      <w:r w:rsidR="007E41C6">
        <w:rPr>
          <w:rFonts w:cs="Courier New"/>
        </w:rPr>
        <w:t xml:space="preserve"> </w:t>
      </w:r>
    </w:p>
    <w:p w:rsidR="001D1065" w:rsidRPr="002E54B0" w:rsidRDefault="001D1065" w:rsidP="00E6683F">
      <w:pPr>
        <w:rPr>
          <w:rFonts w:cs="Courier New"/>
        </w:rPr>
      </w:pPr>
    </w:p>
    <w:sectPr w:rsidR="001D1065" w:rsidRPr="002E54B0" w:rsidSect="00490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94" w:rsidRDefault="00896B94">
      <w:r>
        <w:separator/>
      </w:r>
    </w:p>
  </w:endnote>
  <w:endnote w:type="continuationSeparator" w:id="0">
    <w:p w:rsidR="00896B94" w:rsidRDefault="0089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19" w:rsidRDefault="0095061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15" w:rsidRDefault="004A2982">
    <w:pPr>
      <w:pStyle w:val="Fuzeile"/>
      <w:pBdr>
        <w:top w:val="single" w:sz="6" w:space="1" w:color="auto"/>
        <w:between w:val="single" w:sz="6" w:space="1" w:color="auto"/>
      </w:pBdr>
      <w:rPr>
        <w:b/>
        <w:sz w:val="16"/>
      </w:rPr>
    </w:pPr>
    <w:r w:rsidRPr="00A05495">
      <w:rPr>
        <w:rFonts w:ascii="Verdana" w:hAnsi="Verdana"/>
        <w:sz w:val="12"/>
      </w:rPr>
      <w:fldChar w:fldCharType="begin"/>
    </w:r>
    <w:r w:rsidR="001A4715" w:rsidRPr="00A05495">
      <w:rPr>
        <w:rFonts w:ascii="Verdana" w:hAnsi="Verdana"/>
        <w:sz w:val="12"/>
      </w:rPr>
      <w:instrText>DATE</w:instrText>
    </w:r>
    <w:r w:rsidRPr="00A05495">
      <w:rPr>
        <w:rFonts w:ascii="Verdana" w:hAnsi="Verdana"/>
        <w:sz w:val="12"/>
      </w:rPr>
      <w:fldChar w:fldCharType="separate"/>
    </w:r>
    <w:r w:rsidR="00520ED4">
      <w:rPr>
        <w:rFonts w:ascii="Verdana" w:hAnsi="Verdana"/>
        <w:noProof/>
        <w:sz w:val="12"/>
      </w:rPr>
      <w:t>24.01.2010</w:t>
    </w:r>
    <w:r w:rsidRPr="00A05495">
      <w:rPr>
        <w:rFonts w:ascii="Verdana" w:hAnsi="Verdana"/>
        <w:sz w:val="12"/>
      </w:rPr>
      <w:fldChar w:fldCharType="end"/>
    </w:r>
    <w:r w:rsidR="001A4715" w:rsidRPr="00A05495">
      <w:rPr>
        <w:rFonts w:ascii="Verdana" w:hAnsi="Verdana"/>
        <w:sz w:val="12"/>
      </w:rPr>
      <w:t xml:space="preserve">  Prof. J. Walter, </w:t>
    </w:r>
    <w:r w:rsidR="00950619">
      <w:rPr>
        <w:rFonts w:ascii="Verdana" w:hAnsi="Verdana"/>
        <w:sz w:val="12"/>
      </w:rPr>
      <w:t>HS</w:t>
    </w:r>
    <w:r w:rsidR="001A4715" w:rsidRPr="00A05495">
      <w:rPr>
        <w:rFonts w:ascii="Verdana" w:hAnsi="Verdana"/>
        <w:sz w:val="12"/>
      </w:rPr>
      <w:t xml:space="preserve"> Karlsruhe FB </w:t>
    </w:r>
    <w:r w:rsidR="00950619">
      <w:rPr>
        <w:rFonts w:ascii="Verdana" w:hAnsi="Verdana"/>
        <w:sz w:val="12"/>
      </w:rPr>
      <w:t>MMT</w:t>
    </w:r>
    <w:r w:rsidR="001A4715" w:rsidRPr="00A05495">
      <w:rPr>
        <w:rFonts w:ascii="Verdana" w:hAnsi="Verdana"/>
        <w:sz w:val="12"/>
      </w:rPr>
      <w:t xml:space="preserve">, Informations-, µ-Computertechnik, Moltkestr. 30, 76133 Karlsruhe; </w:t>
    </w:r>
    <w:r w:rsidRPr="00A05495">
      <w:rPr>
        <w:rFonts w:ascii="Verdana" w:hAnsi="Verdana"/>
        <w:sz w:val="12"/>
      </w:rPr>
      <w:fldChar w:fldCharType="begin"/>
    </w:r>
    <w:r w:rsidR="001A4715" w:rsidRPr="00A05495">
      <w:rPr>
        <w:rFonts w:ascii="Verdana" w:hAnsi="Verdana"/>
        <w:sz w:val="12"/>
      </w:rPr>
      <w:instrText xml:space="preserve">FILENAME </w:instrText>
    </w:r>
    <w:r w:rsidRPr="00A05495">
      <w:rPr>
        <w:rFonts w:ascii="Verdana" w:hAnsi="Verdana"/>
        <w:sz w:val="12"/>
      </w:rPr>
      <w:fldChar w:fldCharType="separate"/>
    </w:r>
    <w:r w:rsidR="00AB2DF2">
      <w:rPr>
        <w:rFonts w:ascii="Verdana" w:hAnsi="Verdana"/>
        <w:noProof/>
        <w:sz w:val="12"/>
      </w:rPr>
      <w:t>MCPRSS09.docx</w:t>
    </w:r>
    <w:r w:rsidRPr="00A05495">
      <w:rPr>
        <w:rFonts w:ascii="Verdana" w:hAnsi="Verdana"/>
        <w:sz w:val="12"/>
      </w:rPr>
      <w:fldChar w:fldCharType="end"/>
    </w:r>
    <w:r w:rsidR="001A4715">
      <w:rPr>
        <w:sz w:val="16"/>
      </w:rPr>
      <w:tab/>
    </w:r>
    <w:r w:rsidR="001A4715">
      <w:rPr>
        <w:b/>
        <w:sz w:val="16"/>
      </w:rPr>
      <w:t xml:space="preserve">Seite </w:t>
    </w:r>
    <w:r>
      <w:rPr>
        <w:b/>
        <w:sz w:val="16"/>
      </w:rPr>
      <w:fldChar w:fldCharType="begin"/>
    </w:r>
    <w:r w:rsidR="001A4715">
      <w:rPr>
        <w:b/>
        <w:sz w:val="16"/>
      </w:rPr>
      <w:instrText>PAGE</w:instrText>
    </w:r>
    <w:r>
      <w:rPr>
        <w:b/>
        <w:sz w:val="16"/>
      </w:rPr>
      <w:fldChar w:fldCharType="separate"/>
    </w:r>
    <w:r w:rsidR="00520ED4">
      <w:rPr>
        <w:b/>
        <w:noProof/>
        <w:sz w:val="16"/>
      </w:rPr>
      <w:t>1</w:t>
    </w:r>
    <w:r>
      <w:rPr>
        <w:b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19" w:rsidRDefault="009506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94" w:rsidRDefault="00896B94">
      <w:r>
        <w:separator/>
      </w:r>
    </w:p>
  </w:footnote>
  <w:footnote w:type="continuationSeparator" w:id="0">
    <w:p w:rsidR="00896B94" w:rsidRDefault="0089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19" w:rsidRDefault="0095061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15" w:rsidRDefault="001A4715" w:rsidP="00E97D77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3686"/>
        <w:tab w:val="right" w:pos="9072"/>
      </w:tabs>
      <w:rPr>
        <w:b/>
        <w:sz w:val="24"/>
      </w:rPr>
    </w:pPr>
    <w:r>
      <w:rPr>
        <w:noProof/>
        <w:color w:val="000000"/>
      </w:rPr>
      <w:drawing>
        <wp:inline distT="0" distB="0" distL="0" distR="0">
          <wp:extent cx="533400" cy="619125"/>
          <wp:effectExtent l="19050" t="0" r="0" b="0"/>
          <wp:docPr id="2" name="Bild 2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4"/>
      </w:rPr>
      <w:t>µ-Computertechnik</w:t>
    </w:r>
    <w:r>
      <w:rPr>
        <w:b/>
        <w:sz w:val="24"/>
      </w:rPr>
      <w:tab/>
    </w:r>
    <w:r>
      <w:rPr>
        <w:b/>
        <w:sz w:val="24"/>
      </w:rPr>
      <w:tab/>
      <w:t xml:space="preserve">   Bachelor SS 200</w:t>
    </w:r>
    <w:r w:rsidR="00D2643F">
      <w:rPr>
        <w:b/>
        <w:sz w:val="24"/>
      </w:rPr>
      <w:t>9</w:t>
    </w:r>
    <w:r>
      <w:rPr>
        <w:b/>
        <w:sz w:val="24"/>
      </w:rPr>
      <w:t xml:space="preserve"> </w:t>
    </w:r>
  </w:p>
  <w:p w:rsidR="001A4715" w:rsidRDefault="001A4715">
    <w:pPr>
      <w:pStyle w:val="Kopfzeile"/>
      <w:tabs>
        <w:tab w:val="clear" w:pos="9071"/>
        <w:tab w:val="right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19" w:rsidRDefault="0095061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8C3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EA0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DCF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208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661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67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8A7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0E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64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A8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3329D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D744F"/>
    <w:multiLevelType w:val="hybridMultilevel"/>
    <w:tmpl w:val="B93CCEB6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5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6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6E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E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E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8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8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F5D16CE"/>
    <w:multiLevelType w:val="hybridMultilevel"/>
    <w:tmpl w:val="FCA27866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049E8"/>
    <w:multiLevelType w:val="hybridMultilevel"/>
    <w:tmpl w:val="38ACA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3F2"/>
    <w:multiLevelType w:val="hybridMultilevel"/>
    <w:tmpl w:val="6AE2C1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D4701"/>
    <w:multiLevelType w:val="hybridMultilevel"/>
    <w:tmpl w:val="8C9A5D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C15DD"/>
    <w:multiLevelType w:val="multilevel"/>
    <w:tmpl w:val="F30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114BC7"/>
    <w:multiLevelType w:val="multilevel"/>
    <w:tmpl w:val="0A524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A4269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2425"/>
    <w:multiLevelType w:val="hybridMultilevel"/>
    <w:tmpl w:val="6A98A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F50"/>
    <w:multiLevelType w:val="hybridMultilevel"/>
    <w:tmpl w:val="F1E2144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42B2F"/>
    <w:multiLevelType w:val="hybridMultilevel"/>
    <w:tmpl w:val="E81AAB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16E1C"/>
    <w:multiLevelType w:val="hybridMultilevel"/>
    <w:tmpl w:val="0A52435C"/>
    <w:lvl w:ilvl="0" w:tplc="6CA8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0A8BB8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76CF6"/>
    <w:multiLevelType w:val="hybridMultilevel"/>
    <w:tmpl w:val="EB56FE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496F"/>
    <w:multiLevelType w:val="hybridMultilevel"/>
    <w:tmpl w:val="B5A652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72735"/>
    <w:multiLevelType w:val="hybridMultilevel"/>
    <w:tmpl w:val="FF16B19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B6274"/>
    <w:multiLevelType w:val="multilevel"/>
    <w:tmpl w:val="575CB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9569C"/>
    <w:multiLevelType w:val="hybridMultilevel"/>
    <w:tmpl w:val="F0B61714"/>
    <w:lvl w:ilvl="0" w:tplc="D194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2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2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4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22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6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F3126C"/>
    <w:multiLevelType w:val="hybridMultilevel"/>
    <w:tmpl w:val="D77090C8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E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2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C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46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C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8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8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030410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C7674"/>
    <w:multiLevelType w:val="hybridMultilevel"/>
    <w:tmpl w:val="AEE4DD2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43D4A"/>
    <w:multiLevelType w:val="hybridMultilevel"/>
    <w:tmpl w:val="CECC0E0A"/>
    <w:lvl w:ilvl="0" w:tplc="6CA8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2013A"/>
    <w:multiLevelType w:val="hybridMultilevel"/>
    <w:tmpl w:val="95BA9E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D96DF9"/>
    <w:multiLevelType w:val="hybridMultilevel"/>
    <w:tmpl w:val="3F82E38A"/>
    <w:lvl w:ilvl="0" w:tplc="4266A5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601E87"/>
    <w:multiLevelType w:val="hybridMultilevel"/>
    <w:tmpl w:val="D9587E54"/>
    <w:lvl w:ilvl="0" w:tplc="A5D6809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8"/>
  </w:num>
  <w:num w:numId="4">
    <w:abstractNumId w:val="11"/>
  </w:num>
  <w:num w:numId="5">
    <w:abstractNumId w:val="33"/>
  </w:num>
  <w:num w:numId="6">
    <w:abstractNumId w:val="22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30"/>
  </w:num>
  <w:num w:numId="21">
    <w:abstractNumId w:val="20"/>
  </w:num>
  <w:num w:numId="22">
    <w:abstractNumId w:val="25"/>
  </w:num>
  <w:num w:numId="23">
    <w:abstractNumId w:val="17"/>
  </w:num>
  <w:num w:numId="24">
    <w:abstractNumId w:val="21"/>
  </w:num>
  <w:num w:numId="25">
    <w:abstractNumId w:val="16"/>
  </w:num>
  <w:num w:numId="26">
    <w:abstractNumId w:val="32"/>
  </w:num>
  <w:num w:numId="27">
    <w:abstractNumId w:val="13"/>
  </w:num>
  <w:num w:numId="28">
    <w:abstractNumId w:val="23"/>
  </w:num>
  <w:num w:numId="29">
    <w:abstractNumId w:val="24"/>
  </w:num>
  <w:num w:numId="30">
    <w:abstractNumId w:val="19"/>
  </w:num>
  <w:num w:numId="31">
    <w:abstractNumId w:val="10"/>
  </w:num>
  <w:num w:numId="32">
    <w:abstractNumId w:val="18"/>
  </w:num>
  <w:num w:numId="33">
    <w:abstractNumId w:val="34"/>
  </w:num>
  <w:num w:numId="34">
    <w:abstractNumId w:val="29"/>
  </w:num>
  <w:num w:numId="35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ttachedTemplate r:id="rId1"/>
  <w:stylePaneFormatFilter w:val="0004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1F"/>
    <w:rsid w:val="00000259"/>
    <w:rsid w:val="00000E6D"/>
    <w:rsid w:val="000119E1"/>
    <w:rsid w:val="00014D7B"/>
    <w:rsid w:val="00027DD5"/>
    <w:rsid w:val="00032EF7"/>
    <w:rsid w:val="000443F3"/>
    <w:rsid w:val="000456E2"/>
    <w:rsid w:val="000656CB"/>
    <w:rsid w:val="00065A54"/>
    <w:rsid w:val="000732FA"/>
    <w:rsid w:val="00076BCE"/>
    <w:rsid w:val="000814B7"/>
    <w:rsid w:val="00091110"/>
    <w:rsid w:val="000C371F"/>
    <w:rsid w:val="000C48FD"/>
    <w:rsid w:val="000D052F"/>
    <w:rsid w:val="000D531E"/>
    <w:rsid w:val="000D7D52"/>
    <w:rsid w:val="000E1180"/>
    <w:rsid w:val="000E2406"/>
    <w:rsid w:val="000F1224"/>
    <w:rsid w:val="00116172"/>
    <w:rsid w:val="00120442"/>
    <w:rsid w:val="00125B46"/>
    <w:rsid w:val="00133407"/>
    <w:rsid w:val="00141FB3"/>
    <w:rsid w:val="00142EF2"/>
    <w:rsid w:val="0014353E"/>
    <w:rsid w:val="0014496D"/>
    <w:rsid w:val="00147F50"/>
    <w:rsid w:val="0017320D"/>
    <w:rsid w:val="0017553E"/>
    <w:rsid w:val="001803B0"/>
    <w:rsid w:val="0018056C"/>
    <w:rsid w:val="001817A3"/>
    <w:rsid w:val="00182CEF"/>
    <w:rsid w:val="00183A37"/>
    <w:rsid w:val="00190BBA"/>
    <w:rsid w:val="0019276C"/>
    <w:rsid w:val="00197A1D"/>
    <w:rsid w:val="001A4715"/>
    <w:rsid w:val="001A7163"/>
    <w:rsid w:val="001B7948"/>
    <w:rsid w:val="001C0ABF"/>
    <w:rsid w:val="001C54E3"/>
    <w:rsid w:val="001C63F0"/>
    <w:rsid w:val="001D1065"/>
    <w:rsid w:val="001E099F"/>
    <w:rsid w:val="001E1CC2"/>
    <w:rsid w:val="001F251B"/>
    <w:rsid w:val="001F301F"/>
    <w:rsid w:val="00201E9F"/>
    <w:rsid w:val="002031EE"/>
    <w:rsid w:val="002175A1"/>
    <w:rsid w:val="00236CF0"/>
    <w:rsid w:val="002511B3"/>
    <w:rsid w:val="00276991"/>
    <w:rsid w:val="00276DE4"/>
    <w:rsid w:val="002772EB"/>
    <w:rsid w:val="0028694E"/>
    <w:rsid w:val="00292E5B"/>
    <w:rsid w:val="002959F6"/>
    <w:rsid w:val="0029715A"/>
    <w:rsid w:val="002A1CB0"/>
    <w:rsid w:val="002D18AE"/>
    <w:rsid w:val="002E249F"/>
    <w:rsid w:val="002E54B0"/>
    <w:rsid w:val="002F6E8B"/>
    <w:rsid w:val="0032147C"/>
    <w:rsid w:val="00337A37"/>
    <w:rsid w:val="00353639"/>
    <w:rsid w:val="003540DA"/>
    <w:rsid w:val="003612F2"/>
    <w:rsid w:val="003677AD"/>
    <w:rsid w:val="00375069"/>
    <w:rsid w:val="0038387F"/>
    <w:rsid w:val="00390F31"/>
    <w:rsid w:val="00397519"/>
    <w:rsid w:val="003A1DA0"/>
    <w:rsid w:val="003A4660"/>
    <w:rsid w:val="003C1C42"/>
    <w:rsid w:val="003E039D"/>
    <w:rsid w:val="004106EE"/>
    <w:rsid w:val="004124CA"/>
    <w:rsid w:val="00412B5D"/>
    <w:rsid w:val="00414A2A"/>
    <w:rsid w:val="004160AF"/>
    <w:rsid w:val="00423A5E"/>
    <w:rsid w:val="0043564C"/>
    <w:rsid w:val="00436B40"/>
    <w:rsid w:val="00440128"/>
    <w:rsid w:val="00443F47"/>
    <w:rsid w:val="00447339"/>
    <w:rsid w:val="00450A75"/>
    <w:rsid w:val="00452A1F"/>
    <w:rsid w:val="00453853"/>
    <w:rsid w:val="00463346"/>
    <w:rsid w:val="00464418"/>
    <w:rsid w:val="00466B34"/>
    <w:rsid w:val="0047139F"/>
    <w:rsid w:val="00476C33"/>
    <w:rsid w:val="004810BA"/>
    <w:rsid w:val="00481793"/>
    <w:rsid w:val="00490A76"/>
    <w:rsid w:val="004A2982"/>
    <w:rsid w:val="004B076C"/>
    <w:rsid w:val="004B2735"/>
    <w:rsid w:val="004B3B54"/>
    <w:rsid w:val="004B3DB8"/>
    <w:rsid w:val="004C51E3"/>
    <w:rsid w:val="004C673B"/>
    <w:rsid w:val="004C774B"/>
    <w:rsid w:val="004D206D"/>
    <w:rsid w:val="004E6C8D"/>
    <w:rsid w:val="004F4F47"/>
    <w:rsid w:val="004F5851"/>
    <w:rsid w:val="00505F26"/>
    <w:rsid w:val="00512A81"/>
    <w:rsid w:val="005178AD"/>
    <w:rsid w:val="00520ED4"/>
    <w:rsid w:val="00526132"/>
    <w:rsid w:val="005301E4"/>
    <w:rsid w:val="00533DDD"/>
    <w:rsid w:val="005419DE"/>
    <w:rsid w:val="00565623"/>
    <w:rsid w:val="005711AB"/>
    <w:rsid w:val="005807D8"/>
    <w:rsid w:val="0058255E"/>
    <w:rsid w:val="0059273C"/>
    <w:rsid w:val="00596635"/>
    <w:rsid w:val="005A1622"/>
    <w:rsid w:val="005A62E5"/>
    <w:rsid w:val="005A657D"/>
    <w:rsid w:val="005B3352"/>
    <w:rsid w:val="005B3811"/>
    <w:rsid w:val="005C2A64"/>
    <w:rsid w:val="005D26C1"/>
    <w:rsid w:val="005D636D"/>
    <w:rsid w:val="005E3607"/>
    <w:rsid w:val="005E3AB6"/>
    <w:rsid w:val="006115E2"/>
    <w:rsid w:val="00617141"/>
    <w:rsid w:val="0062284D"/>
    <w:rsid w:val="00622A41"/>
    <w:rsid w:val="00624F49"/>
    <w:rsid w:val="00630032"/>
    <w:rsid w:val="006302DE"/>
    <w:rsid w:val="00634952"/>
    <w:rsid w:val="00641851"/>
    <w:rsid w:val="00662F77"/>
    <w:rsid w:val="00667036"/>
    <w:rsid w:val="006737FE"/>
    <w:rsid w:val="00687EE5"/>
    <w:rsid w:val="00696CF3"/>
    <w:rsid w:val="006A1C79"/>
    <w:rsid w:val="006B1F89"/>
    <w:rsid w:val="006B35F7"/>
    <w:rsid w:val="006B4D50"/>
    <w:rsid w:val="006C4589"/>
    <w:rsid w:val="006C543E"/>
    <w:rsid w:val="006D062C"/>
    <w:rsid w:val="006D3434"/>
    <w:rsid w:val="006E129E"/>
    <w:rsid w:val="006E4642"/>
    <w:rsid w:val="006E4C7E"/>
    <w:rsid w:val="006F1083"/>
    <w:rsid w:val="00700639"/>
    <w:rsid w:val="00713C6D"/>
    <w:rsid w:val="00716769"/>
    <w:rsid w:val="0072436B"/>
    <w:rsid w:val="0073599C"/>
    <w:rsid w:val="00763634"/>
    <w:rsid w:val="0076561C"/>
    <w:rsid w:val="00770E5A"/>
    <w:rsid w:val="007716CD"/>
    <w:rsid w:val="00771E07"/>
    <w:rsid w:val="007820A5"/>
    <w:rsid w:val="007A0428"/>
    <w:rsid w:val="007B0191"/>
    <w:rsid w:val="007C56E0"/>
    <w:rsid w:val="007C632E"/>
    <w:rsid w:val="007E41C6"/>
    <w:rsid w:val="007F031E"/>
    <w:rsid w:val="007F335D"/>
    <w:rsid w:val="00800FCD"/>
    <w:rsid w:val="00802D39"/>
    <w:rsid w:val="008141A1"/>
    <w:rsid w:val="00814592"/>
    <w:rsid w:val="008202CE"/>
    <w:rsid w:val="00843158"/>
    <w:rsid w:val="0084429D"/>
    <w:rsid w:val="008448E0"/>
    <w:rsid w:val="008469E9"/>
    <w:rsid w:val="0085268B"/>
    <w:rsid w:val="008575DC"/>
    <w:rsid w:val="0085796A"/>
    <w:rsid w:val="00860767"/>
    <w:rsid w:val="008657FA"/>
    <w:rsid w:val="008677AE"/>
    <w:rsid w:val="00880BE2"/>
    <w:rsid w:val="00881578"/>
    <w:rsid w:val="008938C8"/>
    <w:rsid w:val="008951A3"/>
    <w:rsid w:val="00896B94"/>
    <w:rsid w:val="008B062E"/>
    <w:rsid w:val="008B08D2"/>
    <w:rsid w:val="008B139D"/>
    <w:rsid w:val="008C081D"/>
    <w:rsid w:val="008C6EB7"/>
    <w:rsid w:val="008D4B86"/>
    <w:rsid w:val="008E4544"/>
    <w:rsid w:val="008E484B"/>
    <w:rsid w:val="00903490"/>
    <w:rsid w:val="00916A8A"/>
    <w:rsid w:val="009216CF"/>
    <w:rsid w:val="009332B1"/>
    <w:rsid w:val="0093549D"/>
    <w:rsid w:val="00935E1E"/>
    <w:rsid w:val="00944654"/>
    <w:rsid w:val="00950619"/>
    <w:rsid w:val="009604CC"/>
    <w:rsid w:val="009756BF"/>
    <w:rsid w:val="00975FAC"/>
    <w:rsid w:val="009827EB"/>
    <w:rsid w:val="00985642"/>
    <w:rsid w:val="0099132B"/>
    <w:rsid w:val="009A2C09"/>
    <w:rsid w:val="009A7E6B"/>
    <w:rsid w:val="009C1FFC"/>
    <w:rsid w:val="009D4DC8"/>
    <w:rsid w:val="009D5B44"/>
    <w:rsid w:val="009E35B5"/>
    <w:rsid w:val="009E5F39"/>
    <w:rsid w:val="009F0C53"/>
    <w:rsid w:val="009F41CE"/>
    <w:rsid w:val="009F54F8"/>
    <w:rsid w:val="00A01137"/>
    <w:rsid w:val="00A05495"/>
    <w:rsid w:val="00A07061"/>
    <w:rsid w:val="00A100AA"/>
    <w:rsid w:val="00A25D9F"/>
    <w:rsid w:val="00A328AE"/>
    <w:rsid w:val="00A34B85"/>
    <w:rsid w:val="00A36C77"/>
    <w:rsid w:val="00A37246"/>
    <w:rsid w:val="00A45A55"/>
    <w:rsid w:val="00A5299C"/>
    <w:rsid w:val="00A546A4"/>
    <w:rsid w:val="00A56A3B"/>
    <w:rsid w:val="00A617B8"/>
    <w:rsid w:val="00A61A3C"/>
    <w:rsid w:val="00A62CC0"/>
    <w:rsid w:val="00A634AF"/>
    <w:rsid w:val="00A660C7"/>
    <w:rsid w:val="00A71ABA"/>
    <w:rsid w:val="00A776AA"/>
    <w:rsid w:val="00A81431"/>
    <w:rsid w:val="00A84496"/>
    <w:rsid w:val="00A90192"/>
    <w:rsid w:val="00AA1B2E"/>
    <w:rsid w:val="00AA715D"/>
    <w:rsid w:val="00AB2DF2"/>
    <w:rsid w:val="00AB5E73"/>
    <w:rsid w:val="00AB7CD8"/>
    <w:rsid w:val="00AC0890"/>
    <w:rsid w:val="00AC74CB"/>
    <w:rsid w:val="00AD2D39"/>
    <w:rsid w:val="00AD4473"/>
    <w:rsid w:val="00AE7B9C"/>
    <w:rsid w:val="00B13E7A"/>
    <w:rsid w:val="00B158A5"/>
    <w:rsid w:val="00B2402A"/>
    <w:rsid w:val="00B25F40"/>
    <w:rsid w:val="00B264DB"/>
    <w:rsid w:val="00B26F8B"/>
    <w:rsid w:val="00B33037"/>
    <w:rsid w:val="00B43FAA"/>
    <w:rsid w:val="00B53050"/>
    <w:rsid w:val="00B610F2"/>
    <w:rsid w:val="00B62624"/>
    <w:rsid w:val="00B6402E"/>
    <w:rsid w:val="00B65B98"/>
    <w:rsid w:val="00B70E82"/>
    <w:rsid w:val="00B72BBA"/>
    <w:rsid w:val="00B83079"/>
    <w:rsid w:val="00B85DA6"/>
    <w:rsid w:val="00BA4156"/>
    <w:rsid w:val="00BB6CD2"/>
    <w:rsid w:val="00BD3C65"/>
    <w:rsid w:val="00BE58A2"/>
    <w:rsid w:val="00BF3D70"/>
    <w:rsid w:val="00BF57BE"/>
    <w:rsid w:val="00BF72E5"/>
    <w:rsid w:val="00C05591"/>
    <w:rsid w:val="00C15AB6"/>
    <w:rsid w:val="00C16F6C"/>
    <w:rsid w:val="00C42CC1"/>
    <w:rsid w:val="00C465DB"/>
    <w:rsid w:val="00C528C3"/>
    <w:rsid w:val="00C53593"/>
    <w:rsid w:val="00C54684"/>
    <w:rsid w:val="00C55484"/>
    <w:rsid w:val="00C555F2"/>
    <w:rsid w:val="00C55794"/>
    <w:rsid w:val="00C75B2D"/>
    <w:rsid w:val="00C93DCA"/>
    <w:rsid w:val="00CA1010"/>
    <w:rsid w:val="00CB6629"/>
    <w:rsid w:val="00CC0755"/>
    <w:rsid w:val="00CD3A9F"/>
    <w:rsid w:val="00CD55AE"/>
    <w:rsid w:val="00CE27BB"/>
    <w:rsid w:val="00CF6D57"/>
    <w:rsid w:val="00D03FAB"/>
    <w:rsid w:val="00D04C3D"/>
    <w:rsid w:val="00D04F63"/>
    <w:rsid w:val="00D144A6"/>
    <w:rsid w:val="00D2288E"/>
    <w:rsid w:val="00D23458"/>
    <w:rsid w:val="00D2643F"/>
    <w:rsid w:val="00D32258"/>
    <w:rsid w:val="00D44AEC"/>
    <w:rsid w:val="00D62E46"/>
    <w:rsid w:val="00D663B1"/>
    <w:rsid w:val="00D758B5"/>
    <w:rsid w:val="00D76839"/>
    <w:rsid w:val="00D922FB"/>
    <w:rsid w:val="00DA19CF"/>
    <w:rsid w:val="00DA5473"/>
    <w:rsid w:val="00DB1FC4"/>
    <w:rsid w:val="00DB2B13"/>
    <w:rsid w:val="00DB392F"/>
    <w:rsid w:val="00DB4745"/>
    <w:rsid w:val="00DD0BCC"/>
    <w:rsid w:val="00DD3383"/>
    <w:rsid w:val="00E0233D"/>
    <w:rsid w:val="00E11392"/>
    <w:rsid w:val="00E12336"/>
    <w:rsid w:val="00E159CE"/>
    <w:rsid w:val="00E17085"/>
    <w:rsid w:val="00E179D7"/>
    <w:rsid w:val="00E30443"/>
    <w:rsid w:val="00E314DB"/>
    <w:rsid w:val="00E37C7A"/>
    <w:rsid w:val="00E44884"/>
    <w:rsid w:val="00E44F02"/>
    <w:rsid w:val="00E51FC9"/>
    <w:rsid w:val="00E6683F"/>
    <w:rsid w:val="00E66CB8"/>
    <w:rsid w:val="00E74D77"/>
    <w:rsid w:val="00E7647C"/>
    <w:rsid w:val="00E84641"/>
    <w:rsid w:val="00E84BBB"/>
    <w:rsid w:val="00E931D8"/>
    <w:rsid w:val="00E97D77"/>
    <w:rsid w:val="00EA2D81"/>
    <w:rsid w:val="00EA50A3"/>
    <w:rsid w:val="00EB0C66"/>
    <w:rsid w:val="00EC4E16"/>
    <w:rsid w:val="00ED02DB"/>
    <w:rsid w:val="00ED31E8"/>
    <w:rsid w:val="00EE3303"/>
    <w:rsid w:val="00EE7C84"/>
    <w:rsid w:val="00EF0658"/>
    <w:rsid w:val="00EF40DD"/>
    <w:rsid w:val="00F0094F"/>
    <w:rsid w:val="00F146B5"/>
    <w:rsid w:val="00F154D5"/>
    <w:rsid w:val="00F21127"/>
    <w:rsid w:val="00F26900"/>
    <w:rsid w:val="00F32A66"/>
    <w:rsid w:val="00F345DD"/>
    <w:rsid w:val="00F47601"/>
    <w:rsid w:val="00F50274"/>
    <w:rsid w:val="00F50E62"/>
    <w:rsid w:val="00F52C74"/>
    <w:rsid w:val="00F5524C"/>
    <w:rsid w:val="00F60256"/>
    <w:rsid w:val="00F61202"/>
    <w:rsid w:val="00F637EA"/>
    <w:rsid w:val="00F6384E"/>
    <w:rsid w:val="00F64979"/>
    <w:rsid w:val="00F70E1B"/>
    <w:rsid w:val="00F72B37"/>
    <w:rsid w:val="00F738CC"/>
    <w:rsid w:val="00F77F42"/>
    <w:rsid w:val="00F83811"/>
    <w:rsid w:val="00F839D8"/>
    <w:rsid w:val="00F8526E"/>
    <w:rsid w:val="00F8532D"/>
    <w:rsid w:val="00F86A74"/>
    <w:rsid w:val="00F93630"/>
    <w:rsid w:val="00FA22F2"/>
    <w:rsid w:val="00FA2EFE"/>
    <w:rsid w:val="00FA6B66"/>
    <w:rsid w:val="00FA76D7"/>
    <w:rsid w:val="00FB421A"/>
    <w:rsid w:val="00FB7111"/>
    <w:rsid w:val="00FC0C1F"/>
    <w:rsid w:val="00FD078C"/>
    <w:rsid w:val="00FD1D60"/>
    <w:rsid w:val="00FF2804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07D8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490A76"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490A76"/>
    <w:pPr>
      <w:spacing w:before="120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einzug"/>
    <w:qFormat/>
    <w:rsid w:val="00490A76"/>
    <w:pPr>
      <w:ind w:left="354"/>
      <w:outlineLvl w:val="2"/>
    </w:pPr>
    <w:rPr>
      <w:rFonts w:ascii="CG Times" w:hAnsi="CG Times"/>
      <w:b/>
      <w:sz w:val="24"/>
    </w:rPr>
  </w:style>
  <w:style w:type="paragraph" w:styleId="berschrift4">
    <w:name w:val="heading 4"/>
    <w:basedOn w:val="Standard"/>
    <w:next w:val="Standardeinzug"/>
    <w:qFormat/>
    <w:rsid w:val="00490A76"/>
    <w:pPr>
      <w:ind w:left="354"/>
      <w:outlineLvl w:val="3"/>
    </w:pPr>
    <w:rPr>
      <w:rFonts w:ascii="CG Times" w:hAnsi="CG Times"/>
      <w:sz w:val="24"/>
      <w:u w:val="single"/>
    </w:rPr>
  </w:style>
  <w:style w:type="paragraph" w:styleId="berschrift5">
    <w:name w:val="heading 5"/>
    <w:basedOn w:val="Standard"/>
    <w:next w:val="Standardeinzug"/>
    <w:qFormat/>
    <w:rsid w:val="00490A76"/>
    <w:pPr>
      <w:ind w:left="708"/>
      <w:outlineLvl w:val="4"/>
    </w:pPr>
    <w:rPr>
      <w:rFonts w:ascii="CG Times" w:hAnsi="CG Times"/>
      <w:b/>
    </w:rPr>
  </w:style>
  <w:style w:type="paragraph" w:styleId="berschrift6">
    <w:name w:val="heading 6"/>
    <w:basedOn w:val="Standard"/>
    <w:next w:val="Standardeinzug"/>
    <w:qFormat/>
    <w:rsid w:val="00490A76"/>
    <w:pPr>
      <w:ind w:left="708"/>
      <w:outlineLvl w:val="5"/>
    </w:pPr>
    <w:rPr>
      <w:rFonts w:ascii="CG Times" w:hAnsi="CG Times"/>
      <w:u w:val="single"/>
    </w:rPr>
  </w:style>
  <w:style w:type="paragraph" w:styleId="berschrift7">
    <w:name w:val="heading 7"/>
    <w:basedOn w:val="Standard"/>
    <w:next w:val="Standardeinzug"/>
    <w:qFormat/>
    <w:rsid w:val="00490A76"/>
    <w:pPr>
      <w:ind w:left="708"/>
      <w:outlineLvl w:val="6"/>
    </w:pPr>
    <w:rPr>
      <w:rFonts w:ascii="CG Times" w:hAnsi="CG Times"/>
      <w:i/>
    </w:rPr>
  </w:style>
  <w:style w:type="paragraph" w:styleId="berschrift8">
    <w:name w:val="heading 8"/>
    <w:basedOn w:val="Standard"/>
    <w:next w:val="Standardeinzug"/>
    <w:qFormat/>
    <w:rsid w:val="00490A76"/>
    <w:pPr>
      <w:ind w:left="708"/>
      <w:outlineLvl w:val="7"/>
    </w:pPr>
    <w:rPr>
      <w:rFonts w:ascii="CG Times" w:hAnsi="CG Times"/>
      <w:i/>
    </w:rPr>
  </w:style>
  <w:style w:type="paragraph" w:styleId="berschrift9">
    <w:name w:val="heading 9"/>
    <w:basedOn w:val="Standard"/>
    <w:next w:val="Standardeinzug"/>
    <w:qFormat/>
    <w:rsid w:val="00490A76"/>
    <w:pPr>
      <w:ind w:left="708"/>
      <w:outlineLvl w:val="8"/>
    </w:pPr>
    <w:rPr>
      <w:rFonts w:ascii="CG Times" w:hAnsi="CG Time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90A76"/>
    <w:pPr>
      <w:ind w:left="708"/>
    </w:pPr>
  </w:style>
  <w:style w:type="paragraph" w:styleId="Fuzeile">
    <w:name w:val="footer"/>
    <w:basedOn w:val="Standard"/>
    <w:rsid w:val="00490A76"/>
    <w:pPr>
      <w:tabs>
        <w:tab w:val="center" w:pos="4535"/>
        <w:tab w:val="right" w:pos="9071"/>
      </w:tabs>
    </w:pPr>
    <w:rPr>
      <w:rFonts w:ascii="Arial" w:hAnsi="Arial"/>
    </w:rPr>
  </w:style>
  <w:style w:type="paragraph" w:styleId="Kopfzeile">
    <w:name w:val="header"/>
    <w:basedOn w:val="Standard"/>
    <w:rsid w:val="00490A76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90A76"/>
    <w:rPr>
      <w:position w:val="6"/>
      <w:sz w:val="16"/>
    </w:rPr>
  </w:style>
  <w:style w:type="paragraph" w:styleId="Funotentext">
    <w:name w:val="footnote text"/>
    <w:basedOn w:val="Standard"/>
    <w:semiHidden/>
    <w:rsid w:val="00490A76"/>
  </w:style>
  <w:style w:type="paragraph" w:customStyle="1" w:styleId="bilduntertitel">
    <w:name w:val="bilduntertitel"/>
    <w:basedOn w:val="Standard"/>
    <w:rsid w:val="00490A76"/>
    <w:pPr>
      <w:spacing w:after="120" w:line="240" w:lineRule="atLeast"/>
      <w:jc w:val="both"/>
    </w:pPr>
    <w:rPr>
      <w:rFonts w:ascii="Tms Rmn" w:hAnsi="Tms Rmn"/>
      <w:sz w:val="24"/>
    </w:rPr>
  </w:style>
  <w:style w:type="paragraph" w:customStyle="1" w:styleId="Bild">
    <w:name w:val="Bild"/>
    <w:basedOn w:val="bilduntertitel"/>
    <w:rsid w:val="00490A76"/>
    <w:pPr>
      <w:ind w:hanging="57"/>
    </w:pPr>
  </w:style>
  <w:style w:type="paragraph" w:customStyle="1" w:styleId="text">
    <w:name w:val="text"/>
    <w:basedOn w:val="Standard"/>
    <w:rsid w:val="00490A76"/>
    <w:pPr>
      <w:spacing w:line="360" w:lineRule="atLeast"/>
      <w:jc w:val="both"/>
    </w:pPr>
  </w:style>
  <w:style w:type="paragraph" w:customStyle="1" w:styleId="Bildunterschrift">
    <w:name w:val="Bildunterschrift"/>
    <w:basedOn w:val="text"/>
    <w:rsid w:val="00490A76"/>
    <w:pPr>
      <w:tabs>
        <w:tab w:val="left" w:pos="1134"/>
      </w:tabs>
      <w:spacing w:before="240" w:line="240" w:lineRule="atLeast"/>
      <w:ind w:left="1134" w:right="1418" w:hanging="851"/>
    </w:pPr>
  </w:style>
  <w:style w:type="character" w:styleId="Hyperlink">
    <w:name w:val="Hyperlink"/>
    <w:basedOn w:val="Absatz-Standardschriftart"/>
    <w:rsid w:val="00490A76"/>
    <w:rPr>
      <w:color w:val="0000FF"/>
      <w:u w:val="single"/>
    </w:rPr>
  </w:style>
  <w:style w:type="paragraph" w:styleId="Textkrper-Zeileneinzug">
    <w:name w:val="Body Text Indent"/>
    <w:basedOn w:val="Standard"/>
    <w:rsid w:val="00490A76"/>
    <w:pPr>
      <w:ind w:left="1418" w:hanging="1418"/>
    </w:pPr>
    <w:rPr>
      <w:b/>
    </w:rPr>
  </w:style>
  <w:style w:type="paragraph" w:customStyle="1" w:styleId="Formatvorlage1">
    <w:name w:val="Formatvorlage1"/>
    <w:basedOn w:val="Standard"/>
    <w:rsid w:val="006E4642"/>
    <w:pPr>
      <w:jc w:val="center"/>
    </w:pPr>
    <w:rPr>
      <w:b/>
    </w:rPr>
  </w:style>
  <w:style w:type="character" w:styleId="BesuchterHyperlink">
    <w:name w:val="FollowedHyperlink"/>
    <w:basedOn w:val="Absatz-Standardschriftart"/>
    <w:rsid w:val="00D03FAB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22A41"/>
    <w:rPr>
      <w:rFonts w:ascii="Univers" w:hAnsi="Univers"/>
      <w:b/>
      <w:sz w:val="24"/>
      <w:u w:val="single"/>
      <w:lang w:val="de-DE" w:eastAsia="de-DE" w:bidi="ar-SA"/>
    </w:rPr>
  </w:style>
  <w:style w:type="paragraph" w:styleId="Sprechblasentext">
    <w:name w:val="Balloon Text"/>
    <w:basedOn w:val="Standard"/>
    <w:semiHidden/>
    <w:rsid w:val="003838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512A81"/>
    <w:rPr>
      <w:rFonts w:ascii="Courier New" w:hAnsi="Courier New" w:cs="Courier New"/>
    </w:rPr>
  </w:style>
  <w:style w:type="paragraph" w:styleId="HTMLVorformatiert">
    <w:name w:val="HTML Preformatted"/>
    <w:basedOn w:val="Standard"/>
    <w:rsid w:val="0023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semiHidden/>
    <w:rsid w:val="004B2735"/>
    <w:rPr>
      <w:sz w:val="16"/>
      <w:szCs w:val="16"/>
    </w:rPr>
  </w:style>
  <w:style w:type="paragraph" w:styleId="Kommentartext">
    <w:name w:val="annotation text"/>
    <w:basedOn w:val="Standard"/>
    <w:semiHidden/>
    <w:rsid w:val="004B2735"/>
  </w:style>
  <w:style w:type="paragraph" w:styleId="Kommentarthema">
    <w:name w:val="annotation subject"/>
    <w:basedOn w:val="Kommentartext"/>
    <w:next w:val="Kommentartext"/>
    <w:semiHidden/>
    <w:rsid w:val="004B2735"/>
    <w:rPr>
      <w:b/>
      <w:bCs/>
    </w:rPr>
  </w:style>
  <w:style w:type="table" w:styleId="Tabellengitternetz">
    <w:name w:val="Table Grid"/>
    <w:basedOn w:val="NormaleTabelle"/>
    <w:rsid w:val="008607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rsid w:val="00B83079"/>
  </w:style>
  <w:style w:type="paragraph" w:styleId="Listenabsatz">
    <w:name w:val="List Paragraph"/>
    <w:basedOn w:val="Standard"/>
    <w:uiPriority w:val="34"/>
    <w:qFormat/>
    <w:rsid w:val="0000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h-karlsruhe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F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3702-7852-42D1-A91F-05F3A813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FH.DOT</Template>
  <TotalTime>0</TotalTime>
  <Pages>4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µ-P-Prüfung Wintersemester 02</vt:lpstr>
    </vt:vector>
  </TitlesOfParts>
  <Company>FH Karlsruhe</Company>
  <LinksUpToDate>false</LinksUpToDate>
  <CharactersWithSpaces>2462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µ-P-Prüfung Wintersemester 02</dc:title>
  <dc:subject>µP</dc:subject>
  <dc:creator>Prof. J. Walter</dc:creator>
  <cp:lastModifiedBy>xHz</cp:lastModifiedBy>
  <cp:revision>3</cp:revision>
  <cp:lastPrinted>2009-07-07T06:50:00Z</cp:lastPrinted>
  <dcterms:created xsi:type="dcterms:W3CDTF">2009-07-08T08:39:00Z</dcterms:created>
  <dcterms:modified xsi:type="dcterms:W3CDTF">2010-01-24T12:12:00Z</dcterms:modified>
</cp:coreProperties>
</file>