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1A" w:rsidRPr="002E54B0" w:rsidRDefault="001C0ABF" w:rsidP="006E4642">
      <w:r>
        <w:t xml:space="preserve"> </w:t>
      </w:r>
    </w:p>
    <w:p w:rsidR="00FB421A" w:rsidRPr="002E54B0" w:rsidRDefault="00FB421A" w:rsidP="00C465DB">
      <w:pPr>
        <w:ind w:left="1560"/>
        <w:jc w:val="center"/>
        <w:rPr>
          <w:b/>
        </w:rPr>
      </w:pP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Prüfung: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µ-Computertechnik</w:t>
      </w:r>
      <w:r w:rsidR="00ED02DB" w:rsidRPr="002E54B0">
        <w:rPr>
          <w:b/>
          <w:sz w:val="24"/>
        </w:rPr>
        <w:t xml:space="preserve"> - </w:t>
      </w:r>
      <w:r w:rsidR="006C4589">
        <w:rPr>
          <w:b/>
          <w:sz w:val="24"/>
        </w:rPr>
        <w:t>Bachelor</w:t>
      </w:r>
    </w:p>
    <w:p w:rsidR="00FB421A" w:rsidRPr="002E54B0" w:rsidRDefault="00FB421A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Termin: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135FA4">
        <w:rPr>
          <w:b/>
          <w:sz w:val="24"/>
        </w:rPr>
        <w:t>Mon</w:t>
      </w:r>
      <w:r w:rsidR="00D2643F">
        <w:rPr>
          <w:b/>
          <w:sz w:val="24"/>
        </w:rPr>
        <w:t>tag</w:t>
      </w:r>
      <w:r w:rsidR="00F8526E" w:rsidRPr="002E54B0">
        <w:rPr>
          <w:b/>
          <w:sz w:val="24"/>
        </w:rPr>
        <w:t xml:space="preserve">, </w:t>
      </w:r>
      <w:r w:rsidR="0078602F">
        <w:rPr>
          <w:b/>
          <w:sz w:val="24"/>
        </w:rPr>
        <w:t>19</w:t>
      </w:r>
      <w:r w:rsidR="008202CE" w:rsidRPr="002E54B0">
        <w:rPr>
          <w:b/>
          <w:sz w:val="24"/>
        </w:rPr>
        <w:t>.0</w:t>
      </w:r>
      <w:r w:rsidR="0078602F">
        <w:rPr>
          <w:b/>
          <w:sz w:val="24"/>
        </w:rPr>
        <w:t>7</w:t>
      </w:r>
      <w:r w:rsidR="00135FA4">
        <w:rPr>
          <w:b/>
          <w:sz w:val="24"/>
        </w:rPr>
        <w:t>.2010</w:t>
      </w:r>
      <w:r w:rsidR="000E1180" w:rsidRPr="002E54B0">
        <w:rPr>
          <w:b/>
          <w:sz w:val="24"/>
        </w:rPr>
        <w:t xml:space="preserve">; </w:t>
      </w:r>
      <w:r w:rsidR="0078602F">
        <w:rPr>
          <w:b/>
          <w:sz w:val="24"/>
        </w:rPr>
        <w:t>08</w:t>
      </w:r>
      <w:r w:rsidR="00D2643F">
        <w:rPr>
          <w:b/>
          <w:sz w:val="24"/>
        </w:rPr>
        <w:t>:3</w:t>
      </w:r>
      <w:r w:rsidR="001F251B" w:rsidRPr="002E54B0">
        <w:rPr>
          <w:b/>
          <w:sz w:val="24"/>
        </w:rPr>
        <w:t>0-</w:t>
      </w:r>
      <w:r w:rsidR="0078602F">
        <w:rPr>
          <w:b/>
          <w:sz w:val="24"/>
        </w:rPr>
        <w:t>10</w:t>
      </w:r>
      <w:r w:rsidR="00D2643F">
        <w:rPr>
          <w:b/>
          <w:sz w:val="24"/>
        </w:rPr>
        <w:t>:0</w:t>
      </w:r>
      <w:r w:rsidR="008677AE">
        <w:rPr>
          <w:b/>
          <w:sz w:val="24"/>
        </w:rPr>
        <w:t>0</w:t>
      </w:r>
    </w:p>
    <w:p w:rsidR="00FB421A" w:rsidRPr="002E54B0" w:rsidRDefault="006E4642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Prüfer: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Prof. Walter</w:t>
      </w:r>
    </w:p>
    <w:p w:rsidR="00FB421A" w:rsidRPr="002E54B0" w:rsidRDefault="00C465DB" w:rsidP="00C465DB">
      <w:pPr>
        <w:ind w:left="1560"/>
        <w:rPr>
          <w:b/>
          <w:sz w:val="24"/>
        </w:rPr>
      </w:pPr>
      <w:r w:rsidRPr="002E54B0">
        <w:rPr>
          <w:b/>
          <w:sz w:val="24"/>
        </w:rPr>
        <w:t>Hilfsmittel:</w:t>
      </w:r>
      <w:r w:rsidRPr="002E54B0">
        <w:rPr>
          <w:b/>
          <w:sz w:val="24"/>
        </w:rPr>
        <w:tab/>
      </w:r>
      <w:r w:rsidR="00FB421A" w:rsidRPr="002E54B0">
        <w:rPr>
          <w:b/>
          <w:sz w:val="24"/>
        </w:rPr>
        <w:t>beliebig</w:t>
      </w:r>
      <w:r w:rsidR="001F251B" w:rsidRPr="002E54B0">
        <w:rPr>
          <w:b/>
          <w:sz w:val="24"/>
        </w:rPr>
        <w:t>, keine Kommunikationsmittel</w:t>
      </w:r>
    </w:p>
    <w:p w:rsidR="00FB421A" w:rsidRPr="002E54B0" w:rsidRDefault="00FB421A" w:rsidP="00C465DB">
      <w:pPr>
        <w:ind w:left="1560"/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Vorname:</w:t>
      </w:r>
      <w:r w:rsidRPr="002E54B0">
        <w:rPr>
          <w:b/>
          <w:sz w:val="24"/>
        </w:rPr>
        <w:tab/>
      </w:r>
      <w:r w:rsidRPr="002E54B0">
        <w:rPr>
          <w:b/>
          <w:sz w:val="24"/>
        </w:rPr>
        <w:tab/>
        <w:t>_________________________</w:t>
      </w:r>
    </w:p>
    <w:p w:rsidR="00FB421A" w:rsidRPr="002E54B0" w:rsidRDefault="00FB421A" w:rsidP="00B264D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Studiengang:</w:t>
      </w:r>
      <w:r w:rsidRPr="002E54B0">
        <w:rPr>
          <w:b/>
          <w:sz w:val="24"/>
        </w:rPr>
        <w:tab/>
        <w:t>_________________________</w:t>
      </w:r>
    </w:p>
    <w:p w:rsidR="00E44F02" w:rsidRPr="002E54B0" w:rsidRDefault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E44F02" w:rsidRPr="002E54B0" w:rsidRDefault="00A61A3C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Labor:</w:t>
      </w:r>
      <w:r w:rsidR="00E44F02" w:rsidRPr="002E54B0">
        <w:rPr>
          <w:b/>
          <w:sz w:val="24"/>
        </w:rPr>
        <w:tab/>
      </w:r>
      <w:r w:rsidRPr="002E54B0">
        <w:rPr>
          <w:b/>
          <w:sz w:val="24"/>
        </w:rPr>
        <w:t xml:space="preserve">        </w:t>
      </w:r>
      <w:r w:rsidR="00E44F02" w:rsidRPr="002E54B0">
        <w:rPr>
          <w:b/>
          <w:sz w:val="24"/>
        </w:rPr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3A4660" w:rsidRPr="002E54B0" w:rsidRDefault="00A61A3C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  <w:r w:rsidRPr="002E54B0">
        <w:rPr>
          <w:b/>
          <w:sz w:val="24"/>
        </w:rPr>
        <w:t>USB-Stick</w:t>
      </w:r>
      <w:r w:rsidR="003A4660" w:rsidRPr="002E54B0">
        <w:rPr>
          <w:b/>
          <w:sz w:val="24"/>
        </w:rPr>
        <w:t>:</w:t>
      </w:r>
      <w:r w:rsidR="003A4660" w:rsidRPr="002E54B0">
        <w:rPr>
          <w:b/>
          <w:sz w:val="24"/>
        </w:rPr>
        <w:tab/>
        <w:t>_________________________</w:t>
      </w:r>
    </w:p>
    <w:p w:rsidR="003A4660" w:rsidRPr="002E54B0" w:rsidRDefault="003A4660" w:rsidP="00E44F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sz w:val="24"/>
        </w:rPr>
      </w:pPr>
    </w:p>
    <w:p w:rsidR="00FB421A" w:rsidRPr="002E54B0" w:rsidRDefault="00FB421A" w:rsidP="003A466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b/>
          <w:sz w:val="24"/>
        </w:rPr>
      </w:pPr>
    </w:p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E44F02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überprüfen Sie, ob alle Protokolle de</w:t>
      </w:r>
      <w:r w:rsidR="00533DDD" w:rsidRPr="002E54B0">
        <w:rPr>
          <w:sz w:val="16"/>
          <w:szCs w:val="16"/>
        </w:rPr>
        <w:t xml:space="preserve">s Labors </w:t>
      </w:r>
      <w:r w:rsidRPr="002E54B0">
        <w:rPr>
          <w:sz w:val="16"/>
          <w:szCs w:val="16"/>
        </w:rPr>
        <w:t>in den Webseiten sind, inkl. Protokoll der Präsentation</w:t>
      </w:r>
    </w:p>
    <w:p w:rsidR="00FB421A" w:rsidRPr="002E54B0" w:rsidRDefault="00FB421A" w:rsidP="003A4660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bitte keine rote Farbe verwenden</w:t>
      </w:r>
    </w:p>
    <w:p w:rsidR="00FB421A" w:rsidRPr="002E54B0" w:rsidRDefault="00FB421A">
      <w:pPr>
        <w:jc w:val="center"/>
        <w:rPr>
          <w:sz w:val="24"/>
        </w:rPr>
      </w:pPr>
    </w:p>
    <w:p w:rsidR="00FB421A" w:rsidRPr="002E54B0" w:rsidRDefault="00014D7B">
      <w:pPr>
        <w:jc w:val="center"/>
        <w:rPr>
          <w:sz w:val="16"/>
          <w:szCs w:val="16"/>
        </w:rPr>
      </w:pPr>
      <w:r w:rsidRPr="002E54B0">
        <w:rPr>
          <w:sz w:val="16"/>
          <w:szCs w:val="16"/>
        </w:rPr>
        <w:t>(nicht ausfüllen)</w:t>
      </w:r>
      <w:r w:rsidR="00FB421A" w:rsidRPr="002E54B0">
        <w:rPr>
          <w:sz w:val="16"/>
          <w:szCs w:val="16"/>
        </w:rPr>
        <w:t>!</w:t>
      </w:r>
    </w:p>
    <w:p w:rsidR="00FB421A" w:rsidRPr="002E54B0" w:rsidRDefault="00FB421A">
      <w:pPr>
        <w:jc w:val="center"/>
        <w:rPr>
          <w:b/>
          <w:sz w:val="24"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2268"/>
        <w:gridCol w:w="2268"/>
      </w:tblGrid>
      <w:tr w:rsidR="00FB421A" w:rsidRPr="002E54B0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erreichte Punkte</w:t>
            </w: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72A80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72A80" w:rsidP="00FF5B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972A80" w:rsidP="00E37C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  <w:tr w:rsidR="00FB421A" w:rsidRPr="002E54B0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  <w:r w:rsidRPr="002E54B0">
              <w:rPr>
                <w:b/>
                <w:sz w:val="24"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1A" w:rsidRPr="002E54B0" w:rsidRDefault="00FB421A">
            <w:pPr>
              <w:jc w:val="center"/>
              <w:rPr>
                <w:b/>
                <w:sz w:val="24"/>
              </w:rPr>
            </w:pPr>
          </w:p>
        </w:tc>
      </w:tr>
    </w:tbl>
    <w:p w:rsidR="00FB421A" w:rsidRPr="002E54B0" w:rsidRDefault="00FB421A">
      <w:pPr>
        <w:jc w:val="center"/>
        <w:rPr>
          <w:b/>
          <w:sz w:val="24"/>
        </w:rPr>
      </w:pPr>
    </w:p>
    <w:p w:rsidR="00FB421A" w:rsidRPr="002E54B0" w:rsidRDefault="00FB421A">
      <w:pPr>
        <w:jc w:val="center"/>
        <w:rPr>
          <w:b/>
        </w:rPr>
      </w:pPr>
      <w:r w:rsidRPr="002E54B0">
        <w:rPr>
          <w:b/>
        </w:rPr>
        <w:t xml:space="preserve">Bearbeiten Sie die Aufgaben nur, falls Sie keine gesundheitlichen Beschwerden haben. </w:t>
      </w:r>
    </w:p>
    <w:p w:rsidR="00FB421A" w:rsidRPr="002E54B0" w:rsidRDefault="00FB421A">
      <w:pPr>
        <w:jc w:val="center"/>
        <w:rPr>
          <w:b/>
        </w:rPr>
      </w:pPr>
    </w:p>
    <w:p w:rsidR="00FB421A" w:rsidRPr="002E54B0" w:rsidRDefault="00FB421A" w:rsidP="00B264DB">
      <w:pPr>
        <w:jc w:val="center"/>
        <w:rPr>
          <w:b/>
        </w:rPr>
      </w:pPr>
      <w:r w:rsidRPr="002E54B0">
        <w:rPr>
          <w:b/>
        </w:rPr>
        <w:t>Viel Erfolg</w:t>
      </w:r>
      <w:r w:rsidR="00B264DB" w:rsidRPr="002E54B0">
        <w:rPr>
          <w:b/>
        </w:rPr>
        <w:t>!</w:t>
      </w:r>
    </w:p>
    <w:p w:rsidR="00FB421A" w:rsidRPr="002E54B0" w:rsidRDefault="00FB421A">
      <w:pPr>
        <w:ind w:left="3119"/>
        <w:rPr>
          <w:b/>
        </w:rPr>
      </w:pPr>
    </w:p>
    <w:p w:rsidR="009D4DC8" w:rsidRPr="002E54B0" w:rsidRDefault="00FB421A" w:rsidP="00A61A3C">
      <w:pPr>
        <w:rPr>
          <w:b/>
        </w:rPr>
      </w:pPr>
      <w:r w:rsidRPr="002E54B0">
        <w:rPr>
          <w:b/>
        </w:rPr>
        <w:t>Bemerkungen:</w:t>
      </w:r>
      <w:r w:rsidR="00A61A3C" w:rsidRPr="002E54B0">
        <w:rPr>
          <w:b/>
        </w:rPr>
        <w:t xml:space="preserve"> </w:t>
      </w:r>
      <w:r w:rsidR="005A62E5" w:rsidRPr="002E54B0">
        <w:rPr>
          <w:b/>
        </w:rPr>
        <w:t xml:space="preserve">Leeren Sie bei Prüfungsbeginn den Stick. </w:t>
      </w:r>
      <w:r w:rsidR="00A61A3C" w:rsidRPr="002E54B0">
        <w:rPr>
          <w:b/>
        </w:rPr>
        <w:t xml:space="preserve">Bitte </w:t>
      </w:r>
      <w:r w:rsidR="009D4DC8" w:rsidRPr="002E54B0">
        <w:rPr>
          <w:b/>
        </w:rPr>
        <w:t>erstellen Sie die Lösungen auf der eigenen Festplatte und kopieren di</w:t>
      </w:r>
      <w:r w:rsidR="006A066F">
        <w:rPr>
          <w:b/>
        </w:rPr>
        <w:t>ese anschließend auf den Stick, bzw. auf die zu Verfügung gestellten Datenträger.</w:t>
      </w:r>
    </w:p>
    <w:p w:rsidR="00A61A3C" w:rsidRPr="002E54B0" w:rsidRDefault="009D4DC8" w:rsidP="00A61A3C">
      <w:pPr>
        <w:rPr>
          <w:b/>
        </w:rPr>
      </w:pPr>
      <w:r w:rsidRPr="002E54B0">
        <w:rPr>
          <w:b/>
        </w:rPr>
        <w:t>Schreiben Sie in jeden Programmkopf ihren Namen! Bei nicht vorhandenem Namen wird die Lösung NICHT gewertet.</w:t>
      </w:r>
    </w:p>
    <w:p w:rsidR="00FB421A" w:rsidRPr="002E54B0" w:rsidRDefault="00FB421A">
      <w:pPr>
        <w:rPr>
          <w:b/>
        </w:rPr>
      </w:pPr>
    </w:p>
    <w:p w:rsidR="00027DD5" w:rsidRPr="002E54B0" w:rsidRDefault="00027DD5" w:rsidP="00F5524C"/>
    <w:p w:rsidR="00972A80" w:rsidRPr="00972A80" w:rsidRDefault="00EB0C66" w:rsidP="00972A80">
      <w:pPr>
        <w:rPr>
          <w:b/>
        </w:rPr>
      </w:pPr>
      <w:r w:rsidRPr="00950619">
        <w:rPr>
          <w:lang w:val="en-US"/>
        </w:rPr>
        <w:br w:type="page"/>
      </w:r>
      <w:r w:rsidR="00972A80" w:rsidRPr="00972A80">
        <w:rPr>
          <w:b/>
        </w:rPr>
        <w:lastRenderedPageBreak/>
        <w:t>WICHTIG!</w:t>
      </w:r>
    </w:p>
    <w:p w:rsidR="00972A80" w:rsidRDefault="00972A80" w:rsidP="00972A80">
      <w:r>
        <w:t xml:space="preserve">Die nachfolgenden Programme müssen mit der PCA0-Einheit per Interrupt gelöst werden. Alle anderen </w:t>
      </w:r>
      <w:proofErr w:type="spellStart"/>
      <w:r>
        <w:t>Timer</w:t>
      </w:r>
      <w:proofErr w:type="spellEnd"/>
      <w:r>
        <w:t xml:space="preserve"> werden für Programmerweiterungen benutzt. Die Oszillatorfrequenz </w:t>
      </w:r>
      <w:proofErr w:type="gramStart"/>
      <w:r>
        <w:t>ist</w:t>
      </w:r>
      <w:proofErr w:type="gramEnd"/>
      <w:r>
        <w:t xml:space="preserve"> </w:t>
      </w:r>
      <w:r w:rsidR="00BC480C">
        <w:t>3 MHz</w:t>
      </w:r>
      <w:r>
        <w:t xml:space="preserve">. Das </w:t>
      </w:r>
      <w:proofErr w:type="spellStart"/>
      <w:r>
        <w:t>cwg</w:t>
      </w:r>
      <w:proofErr w:type="spellEnd"/>
      <w:r>
        <w:t xml:space="preserve">-File ist im Projektordner </w:t>
      </w:r>
      <w:proofErr w:type="spellStart"/>
      <w:r>
        <w:t>SCHNAPS_xx</w:t>
      </w:r>
      <w:proofErr w:type="spellEnd"/>
      <w:r>
        <w:t xml:space="preserve"> zu speichern.</w:t>
      </w:r>
    </w:p>
    <w:p w:rsidR="00972A80" w:rsidRDefault="00972A80" w:rsidP="00972A80"/>
    <w:p w:rsidR="00972A80" w:rsidRDefault="00972A80" w:rsidP="00972A80">
      <w:r>
        <w:t>Erstellen Sie auf ihrer Festplatte einen Ordner mit: NACHNAME_VORNAME</w:t>
      </w:r>
    </w:p>
    <w:p w:rsidR="00972A80" w:rsidRDefault="00972A80" w:rsidP="00972A80">
      <w:r>
        <w:t>Kopieren Sie in diesen Ordner die Projektordner SCH</w:t>
      </w:r>
      <w:r w:rsidR="00BC480C">
        <w:t>NA</w:t>
      </w:r>
      <w:r>
        <w:t>PS_01 und SCHNAPS_02</w:t>
      </w:r>
    </w:p>
    <w:p w:rsidR="00380779" w:rsidRDefault="00380779" w:rsidP="00972A80"/>
    <w:p w:rsidR="00380779" w:rsidRDefault="00380779" w:rsidP="00972A80">
      <w:r>
        <w:t>Ein Servomotor darf nicht verwendet werden.</w:t>
      </w:r>
      <w:r w:rsidR="009D6730">
        <w:t xml:space="preserve"> Das Programm wird für die VC_2-Karte entwickelt und auch dort ausgeführt.</w:t>
      </w:r>
    </w:p>
    <w:p w:rsidR="00972A80" w:rsidRDefault="00972A80" w:rsidP="00972A80"/>
    <w:p w:rsidR="00972A80" w:rsidRDefault="00972A80" w:rsidP="00972A80"/>
    <w:p w:rsidR="00972A80" w:rsidRDefault="00972A80" w:rsidP="00972A80">
      <w:pPr>
        <w:rPr>
          <w:b/>
        </w:rPr>
      </w:pPr>
      <w:r w:rsidRPr="00972A80">
        <w:rPr>
          <w:b/>
        </w:rPr>
        <w:t>SCHNAPS_01.A51</w:t>
      </w:r>
      <w:r>
        <w:rPr>
          <w:b/>
        </w:rPr>
        <w:t xml:space="preserve"> (20 Punkte)</w:t>
      </w:r>
    </w:p>
    <w:p w:rsidR="00972A80" w:rsidRPr="00972A80" w:rsidRDefault="00972A80" w:rsidP="00972A80">
      <w:pPr>
        <w:rPr>
          <w:b/>
        </w:rPr>
      </w:pPr>
    </w:p>
    <w:p w:rsidR="00972A80" w:rsidRDefault="00972A80" w:rsidP="00972A80">
      <w:r>
        <w:t>Schreiben Sie das Programm „SCHNAPS_01.A51“ mit folgendem Ablauf:</w:t>
      </w:r>
    </w:p>
    <w:p w:rsidR="00972A80" w:rsidRDefault="00972A80" w:rsidP="00972A80">
      <w:r>
        <w:t xml:space="preserve">Nach dem Einschalten wird die Position POS_0 angefahren.  Jetzt können vier leere Schnapsgläser in die Aussparungen eingesetzt werden. Bei Tastendruck T3  wird die Tabelle jeweils zyklisch bis POS_3 bearbeitet. Während der Wartezeit wird das Schnapsglas gefüllt. </w:t>
      </w:r>
      <w:proofErr w:type="gramStart"/>
      <w:r>
        <w:t>Bem.:</w:t>
      </w:r>
      <w:proofErr w:type="gramEnd"/>
      <w:r>
        <w:t xml:space="preserve">  Für den Test wurde die Wartezeit verkürzt gewählt.</w:t>
      </w:r>
    </w:p>
    <w:p w:rsidR="00972A80" w:rsidRDefault="00972A80" w:rsidP="00972A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4"/>
        <w:gridCol w:w="1519"/>
        <w:gridCol w:w="1396"/>
        <w:gridCol w:w="1484"/>
        <w:gridCol w:w="1484"/>
        <w:gridCol w:w="1740"/>
      </w:tblGrid>
      <w:tr w:rsidR="00972A80" w:rsidTr="00802DBE">
        <w:tc>
          <w:tcPr>
            <w:tcW w:w="1665" w:type="dxa"/>
          </w:tcPr>
          <w:p w:rsidR="00972A80" w:rsidRDefault="00972A80" w:rsidP="00802DBE">
            <w:r>
              <w:t>Position</w:t>
            </w:r>
          </w:p>
        </w:tc>
        <w:tc>
          <w:tcPr>
            <w:tcW w:w="1519" w:type="dxa"/>
          </w:tcPr>
          <w:p w:rsidR="00972A80" w:rsidRDefault="00972A80" w:rsidP="00802DBE">
            <w:proofErr w:type="spellStart"/>
            <w:r>
              <w:t>CPn</w:t>
            </w:r>
            <w:proofErr w:type="spellEnd"/>
          </w:p>
        </w:tc>
        <w:tc>
          <w:tcPr>
            <w:tcW w:w="1396" w:type="dxa"/>
          </w:tcPr>
          <w:p w:rsidR="00972A80" w:rsidRDefault="00972A80" w:rsidP="00802DBE">
            <w:proofErr w:type="spellStart"/>
            <w:r>
              <w:t>DIFF_n</w:t>
            </w:r>
            <w:proofErr w:type="spellEnd"/>
          </w:p>
        </w:tc>
        <w:tc>
          <w:tcPr>
            <w:tcW w:w="1484" w:type="dxa"/>
          </w:tcPr>
          <w:p w:rsidR="00972A80" w:rsidRDefault="00972A80" w:rsidP="00802DBE">
            <w:r>
              <w:t>LED 2</w:t>
            </w:r>
          </w:p>
        </w:tc>
        <w:tc>
          <w:tcPr>
            <w:tcW w:w="1484" w:type="dxa"/>
          </w:tcPr>
          <w:p w:rsidR="00972A80" w:rsidRDefault="00972A80" w:rsidP="00802DBE">
            <w:r>
              <w:t>LED 1</w:t>
            </w:r>
          </w:p>
        </w:tc>
        <w:tc>
          <w:tcPr>
            <w:tcW w:w="1740" w:type="dxa"/>
          </w:tcPr>
          <w:p w:rsidR="00972A80" w:rsidRDefault="00972A80" w:rsidP="00802DBE">
            <w:r>
              <w:t>Wartezeit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POS_0</w:t>
            </w:r>
          </w:p>
        </w:tc>
        <w:tc>
          <w:tcPr>
            <w:tcW w:w="1519" w:type="dxa"/>
          </w:tcPr>
          <w:p w:rsidR="00972A80" w:rsidRDefault="00972A80" w:rsidP="00802DBE">
            <w:r>
              <w:t>0EAFFh</w:t>
            </w:r>
          </w:p>
        </w:tc>
        <w:tc>
          <w:tcPr>
            <w:tcW w:w="1396" w:type="dxa"/>
          </w:tcPr>
          <w:p w:rsidR="00972A80" w:rsidRDefault="00972A80" w:rsidP="00802DBE"/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POS_1</w:t>
            </w:r>
          </w:p>
        </w:tc>
        <w:tc>
          <w:tcPr>
            <w:tcW w:w="1519" w:type="dxa"/>
          </w:tcPr>
          <w:p w:rsidR="00972A80" w:rsidRDefault="00972A80" w:rsidP="00802DBE">
            <w:r>
              <w:t>0EEDDh</w:t>
            </w:r>
          </w:p>
        </w:tc>
        <w:tc>
          <w:tcPr>
            <w:tcW w:w="1396" w:type="dxa"/>
          </w:tcPr>
          <w:p w:rsidR="00972A80" w:rsidRDefault="00972A80" w:rsidP="00802DBE">
            <w:r>
              <w:t>990</w:t>
            </w:r>
          </w:p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POS_2</w:t>
            </w:r>
          </w:p>
        </w:tc>
        <w:tc>
          <w:tcPr>
            <w:tcW w:w="1519" w:type="dxa"/>
          </w:tcPr>
          <w:p w:rsidR="00972A80" w:rsidRDefault="00972A80" w:rsidP="00802DBE">
            <w:r>
              <w:t>0F207h</w:t>
            </w:r>
          </w:p>
        </w:tc>
        <w:tc>
          <w:tcPr>
            <w:tcW w:w="1396" w:type="dxa"/>
          </w:tcPr>
          <w:p w:rsidR="00972A80" w:rsidRDefault="00972A80" w:rsidP="00802DBE">
            <w:r>
              <w:t>810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484" w:type="dxa"/>
          </w:tcPr>
          <w:p w:rsidR="00972A80" w:rsidRDefault="00972A80" w:rsidP="00802DBE">
            <w:r>
              <w:t>aus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  <w:tr w:rsidR="00972A80" w:rsidTr="00802DBE">
        <w:tc>
          <w:tcPr>
            <w:tcW w:w="1665" w:type="dxa"/>
          </w:tcPr>
          <w:p w:rsidR="00972A80" w:rsidRDefault="00972A80" w:rsidP="00802DBE">
            <w:r>
              <w:t>POS_3</w:t>
            </w:r>
          </w:p>
        </w:tc>
        <w:tc>
          <w:tcPr>
            <w:tcW w:w="1519" w:type="dxa"/>
          </w:tcPr>
          <w:p w:rsidR="00972A80" w:rsidRDefault="00972A80" w:rsidP="00802DBE">
            <w:r>
              <w:t>0F527h</w:t>
            </w:r>
          </w:p>
        </w:tc>
        <w:tc>
          <w:tcPr>
            <w:tcW w:w="1396" w:type="dxa"/>
          </w:tcPr>
          <w:p w:rsidR="00972A80" w:rsidRDefault="00972A80" w:rsidP="00802DBE">
            <w:r>
              <w:t>800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484" w:type="dxa"/>
          </w:tcPr>
          <w:p w:rsidR="00972A80" w:rsidRDefault="00972A80" w:rsidP="00802DBE">
            <w:r>
              <w:t>Ein</w:t>
            </w:r>
          </w:p>
        </w:tc>
        <w:tc>
          <w:tcPr>
            <w:tcW w:w="1740" w:type="dxa"/>
          </w:tcPr>
          <w:p w:rsidR="00972A80" w:rsidRDefault="00972A80" w:rsidP="00802DBE">
            <w:r>
              <w:t>ca. 1,5s</w:t>
            </w:r>
          </w:p>
        </w:tc>
      </w:tr>
    </w:tbl>
    <w:p w:rsidR="00972A80" w:rsidRDefault="00972A80" w:rsidP="00972A80"/>
    <w:p w:rsidR="00BC480C" w:rsidRDefault="00BC480C" w:rsidP="00972A80">
      <w:pPr>
        <w:rPr>
          <w:b/>
        </w:rPr>
      </w:pPr>
    </w:p>
    <w:p w:rsidR="00C86A81" w:rsidRDefault="00C86A81">
      <w:pPr>
        <w:rPr>
          <w:b/>
        </w:rPr>
      </w:pPr>
    </w:p>
    <w:p w:rsidR="00972A80" w:rsidRDefault="00972A80" w:rsidP="00972A80">
      <w:pPr>
        <w:rPr>
          <w:b/>
        </w:rPr>
      </w:pPr>
      <w:r w:rsidRPr="00972A80">
        <w:rPr>
          <w:b/>
        </w:rPr>
        <w:t>SCHNAPS_02.A51</w:t>
      </w:r>
      <w:r>
        <w:rPr>
          <w:b/>
        </w:rPr>
        <w:t xml:space="preserve"> (30 Punkte)</w:t>
      </w:r>
    </w:p>
    <w:p w:rsidR="00972A80" w:rsidRPr="00972A80" w:rsidRDefault="00972A80" w:rsidP="00972A80">
      <w:pPr>
        <w:rPr>
          <w:b/>
        </w:rPr>
      </w:pPr>
    </w:p>
    <w:p w:rsidR="00972A80" w:rsidRDefault="00972A80" w:rsidP="00972A80">
      <w:r>
        <w:t xml:space="preserve">Durch die Fahrt mit maximaler Geschwindigkeit auf die einzelnen Positionen wird immer wieder Schnaps verschüttet. Schreiben Sie das Programm SCHNAPS_02.A51  so, dass </w:t>
      </w:r>
      <w:r w:rsidR="00380779">
        <w:t>POS_1 bis POS_3</w:t>
      </w:r>
      <w:r>
        <w:t xml:space="preserve"> mit Geschwindigkeit von </w:t>
      </w:r>
      <w:r w:rsidR="00380779">
        <w:t>ca. 233 PCA0-Timerschritten</w:t>
      </w:r>
      <w:r>
        <w:t xml:space="preserve">/s; </w:t>
      </w:r>
      <w:r w:rsidR="00380779">
        <w:br/>
      </w:r>
      <w:r>
        <w:t xml:space="preserve">  (1/</w:t>
      </w:r>
      <w:proofErr w:type="gramStart"/>
      <w:r>
        <w:t>( 2</w:t>
      </w:r>
      <w:proofErr w:type="gramEnd"/>
      <w:r>
        <w:t xml:space="preserve"> * 21,45ms) *10 Schritte)</w:t>
      </w:r>
      <w:r w:rsidR="00380779">
        <w:t xml:space="preserve"> angefahren werden</w:t>
      </w:r>
      <w:r>
        <w:t xml:space="preserve">.  </w:t>
      </w:r>
      <w:r w:rsidR="00380779">
        <w:t xml:space="preserve">POS_0 wird nach der Entnahme der vollen Gläser mit maximaler </w:t>
      </w:r>
      <w:proofErr w:type="spellStart"/>
      <w:r w:rsidR="00380779">
        <w:t>Schwindigkeit</w:t>
      </w:r>
      <w:proofErr w:type="spellEnd"/>
      <w:r w:rsidR="00380779">
        <w:t xml:space="preserve"> angefahren.</w:t>
      </w:r>
    </w:p>
    <w:p w:rsidR="00972A80" w:rsidRDefault="00972A80" w:rsidP="00972A80"/>
    <w:p w:rsidR="00972A80" w:rsidRDefault="00972A80" w:rsidP="00972A80">
      <w:r>
        <w:t>Hilfe:</w:t>
      </w:r>
    </w:p>
    <w:p w:rsidR="00972A80" w:rsidRDefault="00972A80" w:rsidP="00972A80">
      <w:r>
        <w:t>Es gibt zwei Zustände im Programm SCHNAPS_02:</w:t>
      </w:r>
    </w:p>
    <w:p w:rsidR="00972A80" w:rsidRDefault="00972A80" w:rsidP="00972A80">
      <w:pPr>
        <w:pStyle w:val="Listenabsatz"/>
        <w:numPr>
          <w:ilvl w:val="0"/>
          <w:numId w:val="39"/>
        </w:numPr>
        <w:spacing w:after="200" w:line="276" w:lineRule="auto"/>
      </w:pPr>
      <w:r>
        <w:t xml:space="preserve">F1=0 </w:t>
      </w:r>
      <w:r>
        <w:sym w:font="Wingdings" w:char="F0E0"/>
      </w:r>
      <w:r w:rsidR="00BC480C">
        <w:t xml:space="preserve"> </w:t>
      </w:r>
      <w:r>
        <w:t>Warten:  F0=0  - Wartezeit noch nicht vorbei. F0 = 1 Wartezeit vorbei</w:t>
      </w:r>
    </w:p>
    <w:p w:rsidR="00972A80" w:rsidRDefault="00972A80" w:rsidP="00972A80">
      <w:pPr>
        <w:pStyle w:val="Listenabsatz"/>
        <w:numPr>
          <w:ilvl w:val="0"/>
          <w:numId w:val="39"/>
        </w:numPr>
        <w:spacing w:after="200" w:line="276" w:lineRule="auto"/>
      </w:pPr>
      <w:r>
        <w:t xml:space="preserve">F1=1 </w:t>
      </w:r>
      <w:r>
        <w:sym w:font="Wingdings" w:char="F0E0"/>
      </w:r>
      <w:r>
        <w:t xml:space="preserve"> Langsam fahren</w:t>
      </w:r>
      <w:r w:rsidR="00BC480C">
        <w:t xml:space="preserve">: </w:t>
      </w:r>
    </w:p>
    <w:p w:rsidR="00972A80" w:rsidRDefault="00972A80" w:rsidP="00972A80">
      <w:r>
        <w:t xml:space="preserve">Durch das </w:t>
      </w:r>
      <w:proofErr w:type="spellStart"/>
      <w:r>
        <w:t>Flag</w:t>
      </w:r>
      <w:proofErr w:type="spellEnd"/>
      <w:r>
        <w:t xml:space="preserve"> F1 können Sie in der ISR_PCA0  jeweils auf einen der beiden Fälle eingehen.</w:t>
      </w:r>
    </w:p>
    <w:p w:rsidR="00972A80" w:rsidRDefault="00972A80" w:rsidP="00972A80">
      <w:r>
        <w:t>Benutzen Sie die Register:</w:t>
      </w:r>
    </w:p>
    <w:p w:rsidR="00972A80" w:rsidRDefault="00972A80" w:rsidP="00972A80">
      <w:pPr>
        <w:pStyle w:val="Listenabsatz"/>
        <w:numPr>
          <w:ilvl w:val="0"/>
          <w:numId w:val="40"/>
        </w:numPr>
        <w:spacing w:after="200" w:line="276" w:lineRule="auto"/>
      </w:pPr>
      <w:r>
        <w:t xml:space="preserve">R2 </w:t>
      </w:r>
      <w:proofErr w:type="spellStart"/>
      <w:r>
        <w:t>Zaehlregister</w:t>
      </w:r>
      <w:proofErr w:type="spellEnd"/>
      <w:r>
        <w:t xml:space="preserve"> </w:t>
      </w:r>
      <w:r w:rsidR="00BC480C">
        <w:t xml:space="preserve">- </w:t>
      </w:r>
      <w:r>
        <w:t>Warten</w:t>
      </w:r>
    </w:p>
    <w:p w:rsidR="00972A80" w:rsidRDefault="00972A80" w:rsidP="00972A80">
      <w:pPr>
        <w:pStyle w:val="Listenabsatz"/>
        <w:numPr>
          <w:ilvl w:val="0"/>
          <w:numId w:val="40"/>
        </w:numPr>
        <w:spacing w:after="200" w:line="276" w:lineRule="auto"/>
      </w:pPr>
      <w:r>
        <w:t xml:space="preserve">R3 </w:t>
      </w:r>
      <w:proofErr w:type="spellStart"/>
      <w:r>
        <w:t>Zaehlregister</w:t>
      </w:r>
      <w:proofErr w:type="spellEnd"/>
      <w:r>
        <w:t xml:space="preserve"> - PCA0-Interrupts langsame Fahrt</w:t>
      </w:r>
    </w:p>
    <w:p w:rsidR="00972A80" w:rsidRDefault="00972A80" w:rsidP="00972A80">
      <w:pPr>
        <w:pStyle w:val="Listenabsatz"/>
        <w:numPr>
          <w:ilvl w:val="0"/>
          <w:numId w:val="40"/>
        </w:numPr>
        <w:spacing w:after="200" w:line="276" w:lineRule="auto"/>
      </w:pPr>
      <w:r>
        <w:t xml:space="preserve">R4 </w:t>
      </w:r>
      <w:proofErr w:type="spellStart"/>
      <w:r>
        <w:t>Zaehlregister</w:t>
      </w:r>
      <w:proofErr w:type="spellEnd"/>
      <w:r>
        <w:t xml:space="preserve"> – Differenzen:  </w:t>
      </w:r>
    </w:p>
    <w:p w:rsidR="00972A80" w:rsidRDefault="00972A80" w:rsidP="00972A80">
      <w:r>
        <w:t>Übergeben Sie in Register 4 die Anzahl der Differenzen</w:t>
      </w:r>
      <w:r w:rsidR="00BC480C">
        <w:t xml:space="preserve"> </w:t>
      </w:r>
      <w:proofErr w:type="spellStart"/>
      <w:r w:rsidR="00BC480C">
        <w:t>DIFF_n</w:t>
      </w:r>
      <w:proofErr w:type="spellEnd"/>
      <w:r w:rsidR="00BC480C">
        <w:t xml:space="preserve">/10 </w:t>
      </w:r>
      <w:r>
        <w:t xml:space="preserve">an die ISR_PCA0.  Das Unterprogramm FAHRT_GU (Fahrt gegen Uhrzeigersinn) können Sie dann jeweils für die Anfahrt der </w:t>
      </w:r>
      <w:r w:rsidR="00BC480C">
        <w:t xml:space="preserve">einzelnen </w:t>
      </w:r>
      <w:r>
        <w:t>Positionen aufrufen.</w:t>
      </w:r>
    </w:p>
    <w:p w:rsidR="00972A80" w:rsidRDefault="00972A80" w:rsidP="00972A80"/>
    <w:p w:rsidR="001D1065" w:rsidRDefault="001D1065" w:rsidP="0014510F">
      <w:pPr>
        <w:rPr>
          <w:rFonts w:ascii="Courier New" w:hAnsi="Courier New" w:cs="Courier New"/>
        </w:rPr>
      </w:pPr>
    </w:p>
    <w:p w:rsidR="0014510F" w:rsidRDefault="0014510F" w:rsidP="0014510F">
      <w:pPr>
        <w:rPr>
          <w:rFonts w:ascii="Courier New" w:hAnsi="Courier New" w:cs="Courier New"/>
        </w:rPr>
      </w:pPr>
    </w:p>
    <w:p w:rsidR="0014510F" w:rsidRPr="0014510F" w:rsidRDefault="0014510F" w:rsidP="0014510F">
      <w:pPr>
        <w:rPr>
          <w:rFonts w:ascii="Courier New" w:hAnsi="Courier New" w:cs="Courier New"/>
        </w:rPr>
      </w:pPr>
      <w:bookmarkStart w:id="0" w:name="_GoBack"/>
      <w:bookmarkEnd w:id="0"/>
    </w:p>
    <w:sectPr w:rsidR="0014510F" w:rsidRPr="0014510F" w:rsidSect="00490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8A" w:rsidRDefault="00F9488A">
      <w:r>
        <w:separator/>
      </w:r>
    </w:p>
  </w:endnote>
  <w:endnote w:type="continuationSeparator" w:id="0">
    <w:p w:rsidR="00F9488A" w:rsidRDefault="00F9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1D" w:rsidRDefault="00B03F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15" w:rsidRDefault="0071156A">
    <w:pPr>
      <w:pStyle w:val="Fuzeile"/>
      <w:pBdr>
        <w:top w:val="single" w:sz="6" w:space="1" w:color="auto"/>
        <w:between w:val="single" w:sz="6" w:space="1" w:color="auto"/>
      </w:pBdr>
      <w:rPr>
        <w:b/>
        <w:sz w:val="16"/>
      </w:rPr>
    </w:pP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>DATE</w:instrText>
    </w:r>
    <w:r w:rsidRPr="00A05495">
      <w:rPr>
        <w:rFonts w:ascii="Verdana" w:hAnsi="Verdana"/>
        <w:sz w:val="12"/>
      </w:rPr>
      <w:fldChar w:fldCharType="separate"/>
    </w:r>
    <w:r w:rsidR="00FE2E89">
      <w:rPr>
        <w:rFonts w:ascii="Verdana" w:hAnsi="Verdana"/>
        <w:noProof/>
        <w:sz w:val="12"/>
      </w:rPr>
      <w:t>23.12.2010</w:t>
    </w:r>
    <w:r w:rsidRPr="00A05495">
      <w:rPr>
        <w:rFonts w:ascii="Verdana" w:hAnsi="Verdana"/>
        <w:sz w:val="12"/>
      </w:rPr>
      <w:fldChar w:fldCharType="end"/>
    </w:r>
    <w:r w:rsidR="001A4715" w:rsidRPr="00A05495">
      <w:rPr>
        <w:rFonts w:ascii="Verdana" w:hAnsi="Verdana"/>
        <w:sz w:val="12"/>
      </w:rPr>
      <w:t xml:space="preserve">  Prof. J. Walter, </w:t>
    </w:r>
    <w:r w:rsidR="00950619">
      <w:rPr>
        <w:rFonts w:ascii="Verdana" w:hAnsi="Verdana"/>
        <w:sz w:val="12"/>
      </w:rPr>
      <w:t>HS</w:t>
    </w:r>
    <w:r w:rsidR="001A4715" w:rsidRPr="00A05495">
      <w:rPr>
        <w:rFonts w:ascii="Verdana" w:hAnsi="Verdana"/>
        <w:sz w:val="12"/>
      </w:rPr>
      <w:t xml:space="preserve"> Karlsruhe FB </w:t>
    </w:r>
    <w:r w:rsidR="00950619">
      <w:rPr>
        <w:rFonts w:ascii="Verdana" w:hAnsi="Verdana"/>
        <w:sz w:val="12"/>
      </w:rPr>
      <w:t>MMT</w:t>
    </w:r>
    <w:r w:rsidR="001A4715" w:rsidRPr="00A05495">
      <w:rPr>
        <w:rFonts w:ascii="Verdana" w:hAnsi="Verdana"/>
        <w:sz w:val="12"/>
      </w:rPr>
      <w:t xml:space="preserve">, Informations-, µ-Computertechnik, Moltkestr. 30, 76133 Karlsruhe; </w:t>
    </w:r>
    <w:r w:rsidRPr="00A05495">
      <w:rPr>
        <w:rFonts w:ascii="Verdana" w:hAnsi="Verdana"/>
        <w:sz w:val="12"/>
      </w:rPr>
      <w:fldChar w:fldCharType="begin"/>
    </w:r>
    <w:r w:rsidR="001A4715" w:rsidRPr="00A05495">
      <w:rPr>
        <w:rFonts w:ascii="Verdana" w:hAnsi="Verdana"/>
        <w:sz w:val="12"/>
      </w:rPr>
      <w:instrText xml:space="preserve">FILENAME </w:instrText>
    </w:r>
    <w:r w:rsidRPr="00A05495">
      <w:rPr>
        <w:rFonts w:ascii="Verdana" w:hAnsi="Verdana"/>
        <w:sz w:val="12"/>
      </w:rPr>
      <w:fldChar w:fldCharType="separate"/>
    </w:r>
    <w:r w:rsidR="00FE2E89">
      <w:rPr>
        <w:rFonts w:ascii="Verdana" w:hAnsi="Verdana"/>
        <w:noProof/>
        <w:sz w:val="12"/>
      </w:rPr>
      <w:t>MCPRSS10.docx</w:t>
    </w:r>
    <w:r w:rsidRPr="00A05495">
      <w:rPr>
        <w:rFonts w:ascii="Verdana" w:hAnsi="Verdana"/>
        <w:sz w:val="12"/>
      </w:rPr>
      <w:fldChar w:fldCharType="end"/>
    </w:r>
    <w:r w:rsidR="001A4715">
      <w:rPr>
        <w:sz w:val="16"/>
      </w:rPr>
      <w:tab/>
    </w:r>
    <w:r w:rsidR="001A4715">
      <w:rPr>
        <w:b/>
        <w:sz w:val="16"/>
      </w:rPr>
      <w:t xml:space="preserve">Seite </w:t>
    </w:r>
    <w:r>
      <w:rPr>
        <w:b/>
        <w:sz w:val="16"/>
      </w:rPr>
      <w:fldChar w:fldCharType="begin"/>
    </w:r>
    <w:r w:rsidR="001A4715">
      <w:rPr>
        <w:b/>
        <w:sz w:val="16"/>
      </w:rPr>
      <w:instrText>PAGE</w:instrText>
    </w:r>
    <w:r>
      <w:rPr>
        <w:b/>
        <w:sz w:val="16"/>
      </w:rPr>
      <w:fldChar w:fldCharType="separate"/>
    </w:r>
    <w:r w:rsidR="00FE2E89">
      <w:rPr>
        <w:b/>
        <w:noProof/>
        <w:sz w:val="16"/>
      </w:rPr>
      <w:t>1</w:t>
    </w:r>
    <w:r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1D" w:rsidRDefault="00B03F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8A" w:rsidRDefault="00F9488A">
      <w:r>
        <w:separator/>
      </w:r>
    </w:p>
  </w:footnote>
  <w:footnote w:type="continuationSeparator" w:id="0">
    <w:p w:rsidR="00F9488A" w:rsidRDefault="00F9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1D" w:rsidRDefault="00B03F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15" w:rsidRDefault="001A4715" w:rsidP="00E97D77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3686"/>
        <w:tab w:val="right" w:pos="9072"/>
      </w:tabs>
      <w:rPr>
        <w:b/>
        <w:sz w:val="24"/>
      </w:rPr>
    </w:pPr>
    <w:r>
      <w:rPr>
        <w:noProof/>
        <w:color w:val="000000"/>
      </w:rPr>
      <w:drawing>
        <wp:inline distT="0" distB="0" distL="0" distR="0">
          <wp:extent cx="533400" cy="619125"/>
          <wp:effectExtent l="19050" t="0" r="0" b="0"/>
          <wp:docPr id="2" name="Bild 2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4"/>
      </w:rPr>
      <w:t>µ-Computertechnik</w:t>
    </w:r>
    <w:r>
      <w:rPr>
        <w:b/>
        <w:sz w:val="24"/>
      </w:rPr>
      <w:tab/>
    </w:r>
    <w:r>
      <w:rPr>
        <w:b/>
        <w:sz w:val="24"/>
      </w:rPr>
      <w:tab/>
      <w:t xml:space="preserve">   Bachelor </w:t>
    </w:r>
    <w:r w:rsidR="00B03F1D">
      <w:rPr>
        <w:b/>
        <w:sz w:val="24"/>
      </w:rPr>
      <w:t>S</w:t>
    </w:r>
    <w:r>
      <w:rPr>
        <w:b/>
        <w:sz w:val="24"/>
      </w:rPr>
      <w:t>S 20</w:t>
    </w:r>
    <w:r w:rsidR="00B03F1D">
      <w:rPr>
        <w:b/>
        <w:sz w:val="24"/>
      </w:rPr>
      <w:t>10</w:t>
    </w:r>
    <w:r>
      <w:rPr>
        <w:b/>
        <w:sz w:val="24"/>
      </w:rPr>
      <w:t xml:space="preserve"> </w:t>
    </w:r>
  </w:p>
  <w:p w:rsidR="001A4715" w:rsidRDefault="001A4715">
    <w:pPr>
      <w:pStyle w:val="Kopfzeile"/>
      <w:tabs>
        <w:tab w:val="clear" w:pos="9071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1D" w:rsidRDefault="00B03F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8C3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A0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DCF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208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661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67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8A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0E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64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A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3329D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D744F"/>
    <w:multiLevelType w:val="hybridMultilevel"/>
    <w:tmpl w:val="B93CCEB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6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6E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E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E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8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F5D16CE"/>
    <w:multiLevelType w:val="hybridMultilevel"/>
    <w:tmpl w:val="FCA27866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049E8"/>
    <w:multiLevelType w:val="hybridMultilevel"/>
    <w:tmpl w:val="38ACA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3F2"/>
    <w:multiLevelType w:val="hybridMultilevel"/>
    <w:tmpl w:val="6AE2C1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12645"/>
    <w:multiLevelType w:val="hybridMultilevel"/>
    <w:tmpl w:val="FFF28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701"/>
    <w:multiLevelType w:val="hybridMultilevel"/>
    <w:tmpl w:val="8C9A5D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C15DD"/>
    <w:multiLevelType w:val="multilevel"/>
    <w:tmpl w:val="F30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14BC7"/>
    <w:multiLevelType w:val="multilevel"/>
    <w:tmpl w:val="0A524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A4269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2425"/>
    <w:multiLevelType w:val="hybridMultilevel"/>
    <w:tmpl w:val="6A98A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145EE"/>
    <w:multiLevelType w:val="hybridMultilevel"/>
    <w:tmpl w:val="ED404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31F50"/>
    <w:multiLevelType w:val="hybridMultilevel"/>
    <w:tmpl w:val="F1E2144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42B2F"/>
    <w:multiLevelType w:val="hybridMultilevel"/>
    <w:tmpl w:val="E81AA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16E1C"/>
    <w:multiLevelType w:val="hybridMultilevel"/>
    <w:tmpl w:val="0A52435C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0A8BB8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76CF6"/>
    <w:multiLevelType w:val="hybridMultilevel"/>
    <w:tmpl w:val="EB56FE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3496F"/>
    <w:multiLevelType w:val="hybridMultilevel"/>
    <w:tmpl w:val="B5A65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72735"/>
    <w:multiLevelType w:val="hybridMultilevel"/>
    <w:tmpl w:val="FF16B19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B6274"/>
    <w:multiLevelType w:val="multilevel"/>
    <w:tmpl w:val="575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F6A58"/>
    <w:multiLevelType w:val="hybridMultilevel"/>
    <w:tmpl w:val="78FA9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77C2"/>
    <w:multiLevelType w:val="hybridMultilevel"/>
    <w:tmpl w:val="23F01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D51B6"/>
    <w:multiLevelType w:val="hybridMultilevel"/>
    <w:tmpl w:val="09C07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569C"/>
    <w:multiLevelType w:val="hybridMultilevel"/>
    <w:tmpl w:val="F0B61714"/>
    <w:lvl w:ilvl="0" w:tplc="D194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2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2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4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2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6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F3126C"/>
    <w:multiLevelType w:val="hybridMultilevel"/>
    <w:tmpl w:val="D77090C8"/>
    <w:lvl w:ilvl="0" w:tplc="6B589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E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2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C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4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4030410"/>
    <w:multiLevelType w:val="hybridMultilevel"/>
    <w:tmpl w:val="F6FE02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C7674"/>
    <w:multiLevelType w:val="hybridMultilevel"/>
    <w:tmpl w:val="AEE4DD2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43D4A"/>
    <w:multiLevelType w:val="hybridMultilevel"/>
    <w:tmpl w:val="CECC0E0A"/>
    <w:lvl w:ilvl="0" w:tplc="6CA8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2013A"/>
    <w:multiLevelType w:val="hybridMultilevel"/>
    <w:tmpl w:val="95BA9E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96DF9"/>
    <w:multiLevelType w:val="hybridMultilevel"/>
    <w:tmpl w:val="3F82E38A"/>
    <w:lvl w:ilvl="0" w:tplc="4266A5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01E87"/>
    <w:multiLevelType w:val="hybridMultilevel"/>
    <w:tmpl w:val="D9587E54"/>
    <w:lvl w:ilvl="0" w:tplc="A5D6809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1"/>
  </w:num>
  <w:num w:numId="5">
    <w:abstractNumId w:val="38"/>
  </w:num>
  <w:num w:numId="6">
    <w:abstractNumId w:val="24"/>
  </w:num>
  <w:num w:numId="7">
    <w:abstractNumId w:val="3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8"/>
  </w:num>
  <w:num w:numId="20">
    <w:abstractNumId w:val="35"/>
  </w:num>
  <w:num w:numId="21">
    <w:abstractNumId w:val="22"/>
  </w:num>
  <w:num w:numId="22">
    <w:abstractNumId w:val="27"/>
  </w:num>
  <w:num w:numId="23">
    <w:abstractNumId w:val="18"/>
  </w:num>
  <w:num w:numId="24">
    <w:abstractNumId w:val="23"/>
  </w:num>
  <w:num w:numId="25">
    <w:abstractNumId w:val="17"/>
  </w:num>
  <w:num w:numId="26">
    <w:abstractNumId w:val="37"/>
  </w:num>
  <w:num w:numId="27">
    <w:abstractNumId w:val="13"/>
  </w:num>
  <w:num w:numId="28">
    <w:abstractNumId w:val="25"/>
  </w:num>
  <w:num w:numId="29">
    <w:abstractNumId w:val="26"/>
  </w:num>
  <w:num w:numId="30">
    <w:abstractNumId w:val="20"/>
  </w:num>
  <w:num w:numId="31">
    <w:abstractNumId w:val="10"/>
  </w:num>
  <w:num w:numId="32">
    <w:abstractNumId w:val="19"/>
  </w:num>
  <w:num w:numId="33">
    <w:abstractNumId w:val="39"/>
  </w:num>
  <w:num w:numId="34">
    <w:abstractNumId w:val="34"/>
  </w:num>
  <w:num w:numId="35">
    <w:abstractNumId w:val="16"/>
  </w:num>
  <w:num w:numId="36">
    <w:abstractNumId w:val="29"/>
  </w:num>
  <w:num w:numId="37">
    <w:abstractNumId w:val="21"/>
  </w:num>
  <w:num w:numId="38">
    <w:abstractNumId w:val="30"/>
  </w:num>
  <w:num w:numId="39">
    <w:abstractNumId w:val="15"/>
  </w:num>
  <w:num w:numId="4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F"/>
    <w:rsid w:val="00000259"/>
    <w:rsid w:val="00000E6D"/>
    <w:rsid w:val="000119E1"/>
    <w:rsid w:val="00014D7B"/>
    <w:rsid w:val="00024080"/>
    <w:rsid w:val="00027DD5"/>
    <w:rsid w:val="00032EF7"/>
    <w:rsid w:val="000443F3"/>
    <w:rsid w:val="000456E2"/>
    <w:rsid w:val="000656CB"/>
    <w:rsid w:val="00065A54"/>
    <w:rsid w:val="000732FA"/>
    <w:rsid w:val="00076BCE"/>
    <w:rsid w:val="000814B7"/>
    <w:rsid w:val="00091110"/>
    <w:rsid w:val="000B1195"/>
    <w:rsid w:val="000C371F"/>
    <w:rsid w:val="000C48FD"/>
    <w:rsid w:val="000D052F"/>
    <w:rsid w:val="000D531E"/>
    <w:rsid w:val="000D7D52"/>
    <w:rsid w:val="000E1180"/>
    <w:rsid w:val="000E2406"/>
    <w:rsid w:val="000F1224"/>
    <w:rsid w:val="00116172"/>
    <w:rsid w:val="00120442"/>
    <w:rsid w:val="00125B46"/>
    <w:rsid w:val="00133407"/>
    <w:rsid w:val="00135FA4"/>
    <w:rsid w:val="00141FB3"/>
    <w:rsid w:val="00142EF2"/>
    <w:rsid w:val="0014353E"/>
    <w:rsid w:val="0014496D"/>
    <w:rsid w:val="0014510F"/>
    <w:rsid w:val="00147F50"/>
    <w:rsid w:val="0017320D"/>
    <w:rsid w:val="0017553E"/>
    <w:rsid w:val="001803B0"/>
    <w:rsid w:val="0018056C"/>
    <w:rsid w:val="001817A3"/>
    <w:rsid w:val="00182CEF"/>
    <w:rsid w:val="00183A37"/>
    <w:rsid w:val="00190BBA"/>
    <w:rsid w:val="0019276C"/>
    <w:rsid w:val="00197A1D"/>
    <w:rsid w:val="001A4715"/>
    <w:rsid w:val="001A7163"/>
    <w:rsid w:val="001B7948"/>
    <w:rsid w:val="001C0ABF"/>
    <w:rsid w:val="001C5075"/>
    <w:rsid w:val="001C54E3"/>
    <w:rsid w:val="001C63F0"/>
    <w:rsid w:val="001D1065"/>
    <w:rsid w:val="001E099F"/>
    <w:rsid w:val="001E1CC2"/>
    <w:rsid w:val="001F251B"/>
    <w:rsid w:val="001F301F"/>
    <w:rsid w:val="00201E9F"/>
    <w:rsid w:val="002031EE"/>
    <w:rsid w:val="002175A1"/>
    <w:rsid w:val="00233175"/>
    <w:rsid w:val="00236CF0"/>
    <w:rsid w:val="002511B3"/>
    <w:rsid w:val="00276991"/>
    <w:rsid w:val="00276DE4"/>
    <w:rsid w:val="002772EB"/>
    <w:rsid w:val="0028102D"/>
    <w:rsid w:val="0028694E"/>
    <w:rsid w:val="00292E5B"/>
    <w:rsid w:val="002959F6"/>
    <w:rsid w:val="0029715A"/>
    <w:rsid w:val="002A1CB0"/>
    <w:rsid w:val="002D18AE"/>
    <w:rsid w:val="002E249F"/>
    <w:rsid w:val="002E54B0"/>
    <w:rsid w:val="002F6E8B"/>
    <w:rsid w:val="0032147C"/>
    <w:rsid w:val="00337A37"/>
    <w:rsid w:val="00353639"/>
    <w:rsid w:val="003540DA"/>
    <w:rsid w:val="00357142"/>
    <w:rsid w:val="003612F2"/>
    <w:rsid w:val="003677AD"/>
    <w:rsid w:val="00375069"/>
    <w:rsid w:val="00380779"/>
    <w:rsid w:val="0038387F"/>
    <w:rsid w:val="00390F31"/>
    <w:rsid w:val="00397519"/>
    <w:rsid w:val="003A1DA0"/>
    <w:rsid w:val="003A4660"/>
    <w:rsid w:val="003C1C42"/>
    <w:rsid w:val="003E039D"/>
    <w:rsid w:val="004106EE"/>
    <w:rsid w:val="004124CA"/>
    <w:rsid w:val="00412B5D"/>
    <w:rsid w:val="00414A2A"/>
    <w:rsid w:val="004160AF"/>
    <w:rsid w:val="00423A5E"/>
    <w:rsid w:val="0043564C"/>
    <w:rsid w:val="00436B40"/>
    <w:rsid w:val="00440128"/>
    <w:rsid w:val="00443F47"/>
    <w:rsid w:val="00447339"/>
    <w:rsid w:val="00450A75"/>
    <w:rsid w:val="00452A1F"/>
    <w:rsid w:val="00453853"/>
    <w:rsid w:val="00463346"/>
    <w:rsid w:val="00464418"/>
    <w:rsid w:val="00466B34"/>
    <w:rsid w:val="0047139F"/>
    <w:rsid w:val="00476C33"/>
    <w:rsid w:val="004810BA"/>
    <w:rsid w:val="00481793"/>
    <w:rsid w:val="00490A76"/>
    <w:rsid w:val="004A2982"/>
    <w:rsid w:val="004B076C"/>
    <w:rsid w:val="004B2735"/>
    <w:rsid w:val="004B3B54"/>
    <w:rsid w:val="004B3DB8"/>
    <w:rsid w:val="004C51E3"/>
    <w:rsid w:val="004C673B"/>
    <w:rsid w:val="004C774B"/>
    <w:rsid w:val="004D206D"/>
    <w:rsid w:val="004E6C8D"/>
    <w:rsid w:val="004F4F47"/>
    <w:rsid w:val="004F5851"/>
    <w:rsid w:val="00505F26"/>
    <w:rsid w:val="00512A81"/>
    <w:rsid w:val="005178AD"/>
    <w:rsid w:val="00520ED4"/>
    <w:rsid w:val="00526132"/>
    <w:rsid w:val="005301E4"/>
    <w:rsid w:val="00533DDD"/>
    <w:rsid w:val="005419DE"/>
    <w:rsid w:val="00565623"/>
    <w:rsid w:val="005711AB"/>
    <w:rsid w:val="005807D8"/>
    <w:rsid w:val="0058255E"/>
    <w:rsid w:val="0059273C"/>
    <w:rsid w:val="00596635"/>
    <w:rsid w:val="005A1622"/>
    <w:rsid w:val="005A62E5"/>
    <w:rsid w:val="005A657D"/>
    <w:rsid w:val="005B3352"/>
    <w:rsid w:val="005B3811"/>
    <w:rsid w:val="005C2A64"/>
    <w:rsid w:val="005D26C1"/>
    <w:rsid w:val="005D636D"/>
    <w:rsid w:val="005E3607"/>
    <w:rsid w:val="005E3AB6"/>
    <w:rsid w:val="006115E2"/>
    <w:rsid w:val="006152A3"/>
    <w:rsid w:val="00617141"/>
    <w:rsid w:val="0062284D"/>
    <w:rsid w:val="00622A41"/>
    <w:rsid w:val="00624F49"/>
    <w:rsid w:val="00630032"/>
    <w:rsid w:val="006302DE"/>
    <w:rsid w:val="00634952"/>
    <w:rsid w:val="006414A1"/>
    <w:rsid w:val="00641851"/>
    <w:rsid w:val="006432CF"/>
    <w:rsid w:val="00662F77"/>
    <w:rsid w:val="00667036"/>
    <w:rsid w:val="006737FE"/>
    <w:rsid w:val="00687EE5"/>
    <w:rsid w:val="00696CF3"/>
    <w:rsid w:val="006A066F"/>
    <w:rsid w:val="006A1C79"/>
    <w:rsid w:val="006B1F89"/>
    <w:rsid w:val="006B35F7"/>
    <w:rsid w:val="006B4D50"/>
    <w:rsid w:val="006C4589"/>
    <w:rsid w:val="006C543E"/>
    <w:rsid w:val="006D062C"/>
    <w:rsid w:val="006D3434"/>
    <w:rsid w:val="006E129E"/>
    <w:rsid w:val="006E4642"/>
    <w:rsid w:val="006E4C7E"/>
    <w:rsid w:val="006F1083"/>
    <w:rsid w:val="00700639"/>
    <w:rsid w:val="0071156A"/>
    <w:rsid w:val="00713C6D"/>
    <w:rsid w:val="00716769"/>
    <w:rsid w:val="00721AFA"/>
    <w:rsid w:val="0072436B"/>
    <w:rsid w:val="0073599C"/>
    <w:rsid w:val="00763634"/>
    <w:rsid w:val="0076561C"/>
    <w:rsid w:val="00770E5A"/>
    <w:rsid w:val="007716CD"/>
    <w:rsid w:val="00771E07"/>
    <w:rsid w:val="007820A5"/>
    <w:rsid w:val="00785F81"/>
    <w:rsid w:val="0078602F"/>
    <w:rsid w:val="007A0428"/>
    <w:rsid w:val="007B0191"/>
    <w:rsid w:val="007C56E0"/>
    <w:rsid w:val="007C632E"/>
    <w:rsid w:val="007E41C6"/>
    <w:rsid w:val="007F031E"/>
    <w:rsid w:val="007F335D"/>
    <w:rsid w:val="00800FCD"/>
    <w:rsid w:val="00802D39"/>
    <w:rsid w:val="008141A1"/>
    <w:rsid w:val="00814592"/>
    <w:rsid w:val="008202CE"/>
    <w:rsid w:val="00843158"/>
    <w:rsid w:val="0084429D"/>
    <w:rsid w:val="008448E0"/>
    <w:rsid w:val="008469E9"/>
    <w:rsid w:val="0085268B"/>
    <w:rsid w:val="008575DC"/>
    <w:rsid w:val="0085796A"/>
    <w:rsid w:val="00860767"/>
    <w:rsid w:val="008657FA"/>
    <w:rsid w:val="008677AE"/>
    <w:rsid w:val="00880BE2"/>
    <w:rsid w:val="00881578"/>
    <w:rsid w:val="008938C8"/>
    <w:rsid w:val="008951A3"/>
    <w:rsid w:val="00896B94"/>
    <w:rsid w:val="008B062E"/>
    <w:rsid w:val="008B08D2"/>
    <w:rsid w:val="008B139D"/>
    <w:rsid w:val="008C081D"/>
    <w:rsid w:val="008C6EB7"/>
    <w:rsid w:val="008C798C"/>
    <w:rsid w:val="008D4B86"/>
    <w:rsid w:val="008E4544"/>
    <w:rsid w:val="008E484B"/>
    <w:rsid w:val="009031BA"/>
    <w:rsid w:val="00903490"/>
    <w:rsid w:val="00916A8A"/>
    <w:rsid w:val="009216CF"/>
    <w:rsid w:val="009277A4"/>
    <w:rsid w:val="009332B1"/>
    <w:rsid w:val="0093549D"/>
    <w:rsid w:val="00935E1E"/>
    <w:rsid w:val="00944654"/>
    <w:rsid w:val="0094727F"/>
    <w:rsid w:val="00950619"/>
    <w:rsid w:val="009604CC"/>
    <w:rsid w:val="00972A80"/>
    <w:rsid w:val="009756BF"/>
    <w:rsid w:val="00975FAC"/>
    <w:rsid w:val="009803B7"/>
    <w:rsid w:val="009827EB"/>
    <w:rsid w:val="00985642"/>
    <w:rsid w:val="0099132B"/>
    <w:rsid w:val="0099463C"/>
    <w:rsid w:val="009948A2"/>
    <w:rsid w:val="009A2C09"/>
    <w:rsid w:val="009A7E6B"/>
    <w:rsid w:val="009C1FFC"/>
    <w:rsid w:val="009D4DC8"/>
    <w:rsid w:val="009D5B44"/>
    <w:rsid w:val="009D6730"/>
    <w:rsid w:val="009E35B5"/>
    <w:rsid w:val="009E5F39"/>
    <w:rsid w:val="009E66A8"/>
    <w:rsid w:val="009F0C53"/>
    <w:rsid w:val="009F41CE"/>
    <w:rsid w:val="009F54F8"/>
    <w:rsid w:val="00A01137"/>
    <w:rsid w:val="00A05495"/>
    <w:rsid w:val="00A07061"/>
    <w:rsid w:val="00A100AA"/>
    <w:rsid w:val="00A25D9F"/>
    <w:rsid w:val="00A328AE"/>
    <w:rsid w:val="00A34B85"/>
    <w:rsid w:val="00A36C77"/>
    <w:rsid w:val="00A37246"/>
    <w:rsid w:val="00A45A55"/>
    <w:rsid w:val="00A5299C"/>
    <w:rsid w:val="00A546A4"/>
    <w:rsid w:val="00A56A3B"/>
    <w:rsid w:val="00A617B8"/>
    <w:rsid w:val="00A61A3C"/>
    <w:rsid w:val="00A62CC0"/>
    <w:rsid w:val="00A634AF"/>
    <w:rsid w:val="00A660C7"/>
    <w:rsid w:val="00A71ABA"/>
    <w:rsid w:val="00A776AA"/>
    <w:rsid w:val="00A81431"/>
    <w:rsid w:val="00A84496"/>
    <w:rsid w:val="00A90192"/>
    <w:rsid w:val="00AA1B2E"/>
    <w:rsid w:val="00AA715D"/>
    <w:rsid w:val="00AB2DF2"/>
    <w:rsid w:val="00AB5E73"/>
    <w:rsid w:val="00AB7CD8"/>
    <w:rsid w:val="00AC0890"/>
    <w:rsid w:val="00AC3F5D"/>
    <w:rsid w:val="00AC74CB"/>
    <w:rsid w:val="00AD2D39"/>
    <w:rsid w:val="00AD4473"/>
    <w:rsid w:val="00AE7B9C"/>
    <w:rsid w:val="00B03F1D"/>
    <w:rsid w:val="00B13E7A"/>
    <w:rsid w:val="00B158A5"/>
    <w:rsid w:val="00B2402A"/>
    <w:rsid w:val="00B25F40"/>
    <w:rsid w:val="00B264DB"/>
    <w:rsid w:val="00B26F8B"/>
    <w:rsid w:val="00B33037"/>
    <w:rsid w:val="00B43FAA"/>
    <w:rsid w:val="00B53050"/>
    <w:rsid w:val="00B610F2"/>
    <w:rsid w:val="00B62624"/>
    <w:rsid w:val="00B6402E"/>
    <w:rsid w:val="00B65B98"/>
    <w:rsid w:val="00B70E82"/>
    <w:rsid w:val="00B72BBA"/>
    <w:rsid w:val="00B83079"/>
    <w:rsid w:val="00B85DA6"/>
    <w:rsid w:val="00BA4156"/>
    <w:rsid w:val="00BA4507"/>
    <w:rsid w:val="00BB6CD2"/>
    <w:rsid w:val="00BC480C"/>
    <w:rsid w:val="00BD2FC3"/>
    <w:rsid w:val="00BD3C65"/>
    <w:rsid w:val="00BE58A2"/>
    <w:rsid w:val="00BF3D70"/>
    <w:rsid w:val="00BF57BE"/>
    <w:rsid w:val="00BF72E5"/>
    <w:rsid w:val="00C03044"/>
    <w:rsid w:val="00C05591"/>
    <w:rsid w:val="00C15AB6"/>
    <w:rsid w:val="00C16F6C"/>
    <w:rsid w:val="00C42CC1"/>
    <w:rsid w:val="00C465DB"/>
    <w:rsid w:val="00C528C3"/>
    <w:rsid w:val="00C53593"/>
    <w:rsid w:val="00C54684"/>
    <w:rsid w:val="00C55484"/>
    <w:rsid w:val="00C555F2"/>
    <w:rsid w:val="00C55794"/>
    <w:rsid w:val="00C75B2D"/>
    <w:rsid w:val="00C824CD"/>
    <w:rsid w:val="00C86A81"/>
    <w:rsid w:val="00C93DCA"/>
    <w:rsid w:val="00CA1010"/>
    <w:rsid w:val="00CB57E3"/>
    <w:rsid w:val="00CB6629"/>
    <w:rsid w:val="00CC0755"/>
    <w:rsid w:val="00CD3A9F"/>
    <w:rsid w:val="00CD55AE"/>
    <w:rsid w:val="00CE27BB"/>
    <w:rsid w:val="00CF6D57"/>
    <w:rsid w:val="00D03FAB"/>
    <w:rsid w:val="00D04C3D"/>
    <w:rsid w:val="00D04F63"/>
    <w:rsid w:val="00D0590A"/>
    <w:rsid w:val="00D144A6"/>
    <w:rsid w:val="00D2288E"/>
    <w:rsid w:val="00D23458"/>
    <w:rsid w:val="00D2643F"/>
    <w:rsid w:val="00D32258"/>
    <w:rsid w:val="00D44AEC"/>
    <w:rsid w:val="00D62E46"/>
    <w:rsid w:val="00D663B1"/>
    <w:rsid w:val="00D758B5"/>
    <w:rsid w:val="00D76839"/>
    <w:rsid w:val="00D86C3A"/>
    <w:rsid w:val="00D922FB"/>
    <w:rsid w:val="00DA19CF"/>
    <w:rsid w:val="00DA5473"/>
    <w:rsid w:val="00DB1FC4"/>
    <w:rsid w:val="00DB2B13"/>
    <w:rsid w:val="00DB392F"/>
    <w:rsid w:val="00DB4745"/>
    <w:rsid w:val="00DD0BCC"/>
    <w:rsid w:val="00DD3383"/>
    <w:rsid w:val="00E0233D"/>
    <w:rsid w:val="00E11392"/>
    <w:rsid w:val="00E12336"/>
    <w:rsid w:val="00E159CE"/>
    <w:rsid w:val="00E17085"/>
    <w:rsid w:val="00E179D7"/>
    <w:rsid w:val="00E30443"/>
    <w:rsid w:val="00E314DB"/>
    <w:rsid w:val="00E37C7A"/>
    <w:rsid w:val="00E44884"/>
    <w:rsid w:val="00E44F02"/>
    <w:rsid w:val="00E51FC9"/>
    <w:rsid w:val="00E6683F"/>
    <w:rsid w:val="00E66CB8"/>
    <w:rsid w:val="00E74D77"/>
    <w:rsid w:val="00E7647C"/>
    <w:rsid w:val="00E84641"/>
    <w:rsid w:val="00E84BBB"/>
    <w:rsid w:val="00E931D8"/>
    <w:rsid w:val="00E97D77"/>
    <w:rsid w:val="00EA2D81"/>
    <w:rsid w:val="00EA50A3"/>
    <w:rsid w:val="00EB0C66"/>
    <w:rsid w:val="00EC4E16"/>
    <w:rsid w:val="00ED02DB"/>
    <w:rsid w:val="00ED31E8"/>
    <w:rsid w:val="00EE3303"/>
    <w:rsid w:val="00EE7C84"/>
    <w:rsid w:val="00EF0658"/>
    <w:rsid w:val="00EF40DD"/>
    <w:rsid w:val="00F0094F"/>
    <w:rsid w:val="00F146B5"/>
    <w:rsid w:val="00F154D5"/>
    <w:rsid w:val="00F21127"/>
    <w:rsid w:val="00F26900"/>
    <w:rsid w:val="00F32A66"/>
    <w:rsid w:val="00F345DD"/>
    <w:rsid w:val="00F451E7"/>
    <w:rsid w:val="00F47601"/>
    <w:rsid w:val="00F50274"/>
    <w:rsid w:val="00F50E62"/>
    <w:rsid w:val="00F52C74"/>
    <w:rsid w:val="00F5524C"/>
    <w:rsid w:val="00F60256"/>
    <w:rsid w:val="00F61202"/>
    <w:rsid w:val="00F637EA"/>
    <w:rsid w:val="00F6384E"/>
    <w:rsid w:val="00F64979"/>
    <w:rsid w:val="00F70E1B"/>
    <w:rsid w:val="00F72B37"/>
    <w:rsid w:val="00F738CC"/>
    <w:rsid w:val="00F77F42"/>
    <w:rsid w:val="00F83811"/>
    <w:rsid w:val="00F839D8"/>
    <w:rsid w:val="00F8526E"/>
    <w:rsid w:val="00F8532D"/>
    <w:rsid w:val="00F86A74"/>
    <w:rsid w:val="00F92C60"/>
    <w:rsid w:val="00F93630"/>
    <w:rsid w:val="00F9488A"/>
    <w:rsid w:val="00FA22F2"/>
    <w:rsid w:val="00FA2EFE"/>
    <w:rsid w:val="00FA6B66"/>
    <w:rsid w:val="00FA76D7"/>
    <w:rsid w:val="00FB421A"/>
    <w:rsid w:val="00FB7111"/>
    <w:rsid w:val="00FC0C1F"/>
    <w:rsid w:val="00FD078C"/>
    <w:rsid w:val="00FD1D60"/>
    <w:rsid w:val="00FD3684"/>
    <w:rsid w:val="00FE2E89"/>
    <w:rsid w:val="00FF280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7D8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90A76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490A76"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rsid w:val="00490A76"/>
    <w:pPr>
      <w:ind w:left="354"/>
      <w:outlineLvl w:val="2"/>
    </w:pPr>
    <w:rPr>
      <w:rFonts w:ascii="CG Times" w:hAnsi="CG Times"/>
      <w:b/>
      <w:sz w:val="24"/>
    </w:rPr>
  </w:style>
  <w:style w:type="paragraph" w:styleId="berschrift4">
    <w:name w:val="heading 4"/>
    <w:basedOn w:val="Standard"/>
    <w:next w:val="Standardeinzug"/>
    <w:qFormat/>
    <w:rsid w:val="00490A76"/>
    <w:pPr>
      <w:ind w:left="354"/>
      <w:outlineLvl w:val="3"/>
    </w:pPr>
    <w:rPr>
      <w:rFonts w:ascii="CG Times" w:hAnsi="CG Times"/>
      <w:sz w:val="24"/>
      <w:u w:val="single"/>
    </w:rPr>
  </w:style>
  <w:style w:type="paragraph" w:styleId="berschrift5">
    <w:name w:val="heading 5"/>
    <w:basedOn w:val="Standard"/>
    <w:next w:val="Standardeinzug"/>
    <w:qFormat/>
    <w:rsid w:val="00490A76"/>
    <w:pPr>
      <w:ind w:left="708"/>
      <w:outlineLvl w:val="4"/>
    </w:pPr>
    <w:rPr>
      <w:rFonts w:ascii="CG Times" w:hAnsi="CG Times"/>
      <w:b/>
    </w:rPr>
  </w:style>
  <w:style w:type="paragraph" w:styleId="berschrift6">
    <w:name w:val="heading 6"/>
    <w:basedOn w:val="Standard"/>
    <w:next w:val="Standardeinzug"/>
    <w:qFormat/>
    <w:rsid w:val="00490A76"/>
    <w:pPr>
      <w:ind w:left="708"/>
      <w:outlineLvl w:val="5"/>
    </w:pPr>
    <w:rPr>
      <w:rFonts w:ascii="CG Times" w:hAnsi="CG Times"/>
      <w:u w:val="single"/>
    </w:rPr>
  </w:style>
  <w:style w:type="paragraph" w:styleId="berschrift7">
    <w:name w:val="heading 7"/>
    <w:basedOn w:val="Standard"/>
    <w:next w:val="Standardeinzug"/>
    <w:qFormat/>
    <w:rsid w:val="00490A76"/>
    <w:pPr>
      <w:ind w:left="708"/>
      <w:outlineLvl w:val="6"/>
    </w:pPr>
    <w:rPr>
      <w:rFonts w:ascii="CG Times" w:hAnsi="CG Times"/>
      <w:i/>
    </w:rPr>
  </w:style>
  <w:style w:type="paragraph" w:styleId="berschrift8">
    <w:name w:val="heading 8"/>
    <w:basedOn w:val="Standard"/>
    <w:next w:val="Standardeinzug"/>
    <w:qFormat/>
    <w:rsid w:val="00490A76"/>
    <w:pPr>
      <w:ind w:left="708"/>
      <w:outlineLvl w:val="7"/>
    </w:pPr>
    <w:rPr>
      <w:rFonts w:ascii="CG Times" w:hAnsi="CG Times"/>
      <w:i/>
    </w:rPr>
  </w:style>
  <w:style w:type="paragraph" w:styleId="berschrift9">
    <w:name w:val="heading 9"/>
    <w:basedOn w:val="Standard"/>
    <w:next w:val="Standardeinzug"/>
    <w:qFormat/>
    <w:rsid w:val="00490A76"/>
    <w:pPr>
      <w:ind w:left="708"/>
      <w:outlineLvl w:val="8"/>
    </w:pPr>
    <w:rPr>
      <w:rFonts w:ascii="CG Times" w:hAnsi="CG 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90A76"/>
    <w:pPr>
      <w:ind w:left="708"/>
    </w:pPr>
  </w:style>
  <w:style w:type="paragraph" w:styleId="Fuzeile">
    <w:name w:val="footer"/>
    <w:basedOn w:val="Standard"/>
    <w:rsid w:val="00490A76"/>
    <w:pPr>
      <w:tabs>
        <w:tab w:val="center" w:pos="4535"/>
        <w:tab w:val="right" w:pos="9071"/>
      </w:tabs>
    </w:pPr>
    <w:rPr>
      <w:rFonts w:ascii="Arial" w:hAnsi="Arial"/>
    </w:rPr>
  </w:style>
  <w:style w:type="paragraph" w:styleId="Kopfzeile">
    <w:name w:val="header"/>
    <w:basedOn w:val="Standard"/>
    <w:rsid w:val="00490A76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90A76"/>
    <w:rPr>
      <w:position w:val="6"/>
      <w:sz w:val="16"/>
    </w:rPr>
  </w:style>
  <w:style w:type="paragraph" w:styleId="Funotentext">
    <w:name w:val="footnote text"/>
    <w:basedOn w:val="Standard"/>
    <w:semiHidden/>
    <w:rsid w:val="00490A76"/>
  </w:style>
  <w:style w:type="paragraph" w:customStyle="1" w:styleId="bilduntertitel">
    <w:name w:val="bilduntertitel"/>
    <w:basedOn w:val="Standard"/>
    <w:rsid w:val="00490A76"/>
    <w:pPr>
      <w:spacing w:after="120" w:line="240" w:lineRule="atLeast"/>
      <w:jc w:val="both"/>
    </w:pPr>
    <w:rPr>
      <w:rFonts w:ascii="Tms Rmn" w:hAnsi="Tms Rmn"/>
      <w:sz w:val="24"/>
    </w:rPr>
  </w:style>
  <w:style w:type="paragraph" w:customStyle="1" w:styleId="Bild">
    <w:name w:val="Bild"/>
    <w:basedOn w:val="bilduntertitel"/>
    <w:rsid w:val="00490A76"/>
    <w:pPr>
      <w:ind w:hanging="57"/>
    </w:pPr>
  </w:style>
  <w:style w:type="paragraph" w:customStyle="1" w:styleId="text">
    <w:name w:val="text"/>
    <w:basedOn w:val="Standard"/>
    <w:rsid w:val="00490A76"/>
    <w:pPr>
      <w:spacing w:line="360" w:lineRule="atLeast"/>
      <w:jc w:val="both"/>
    </w:pPr>
  </w:style>
  <w:style w:type="paragraph" w:customStyle="1" w:styleId="Bildunterschrift">
    <w:name w:val="Bildunterschrift"/>
    <w:basedOn w:val="text"/>
    <w:rsid w:val="00490A76"/>
    <w:pPr>
      <w:tabs>
        <w:tab w:val="left" w:pos="1134"/>
      </w:tabs>
      <w:spacing w:before="240" w:line="240" w:lineRule="atLeast"/>
      <w:ind w:left="1134" w:right="1418" w:hanging="851"/>
    </w:pPr>
  </w:style>
  <w:style w:type="character" w:styleId="Hyperlink">
    <w:name w:val="Hyperlink"/>
    <w:basedOn w:val="Absatz-Standardschriftart"/>
    <w:rsid w:val="00490A76"/>
    <w:rPr>
      <w:color w:val="0000FF"/>
      <w:u w:val="single"/>
    </w:rPr>
  </w:style>
  <w:style w:type="paragraph" w:styleId="Textkrper-Zeileneinzug">
    <w:name w:val="Body Text Indent"/>
    <w:basedOn w:val="Standard"/>
    <w:rsid w:val="00490A76"/>
    <w:pPr>
      <w:ind w:left="1418" w:hanging="1418"/>
    </w:pPr>
    <w:rPr>
      <w:b/>
    </w:rPr>
  </w:style>
  <w:style w:type="paragraph" w:customStyle="1" w:styleId="Formatvorlage1">
    <w:name w:val="Formatvorlage1"/>
    <w:basedOn w:val="Standard"/>
    <w:rsid w:val="006E4642"/>
    <w:pPr>
      <w:jc w:val="center"/>
    </w:pPr>
    <w:rPr>
      <w:b/>
    </w:rPr>
  </w:style>
  <w:style w:type="character" w:styleId="BesuchterHyperlink">
    <w:name w:val="FollowedHyperlink"/>
    <w:basedOn w:val="Absatz-Standardschriftart"/>
    <w:rsid w:val="00D03FAB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22A41"/>
    <w:rPr>
      <w:rFonts w:ascii="Univers" w:hAnsi="Univers"/>
      <w:b/>
      <w:sz w:val="24"/>
      <w:u w:val="single"/>
      <w:lang w:val="de-DE" w:eastAsia="de-DE" w:bidi="ar-SA"/>
    </w:rPr>
  </w:style>
  <w:style w:type="paragraph" w:styleId="Sprechblasentext">
    <w:name w:val="Balloon Text"/>
    <w:basedOn w:val="Standard"/>
    <w:semiHidden/>
    <w:rsid w:val="003838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12A81"/>
    <w:rPr>
      <w:rFonts w:ascii="Courier New" w:hAnsi="Courier New" w:cs="Courier New"/>
    </w:rPr>
  </w:style>
  <w:style w:type="paragraph" w:styleId="HTMLVorformatiert">
    <w:name w:val="HTML Preformatted"/>
    <w:basedOn w:val="Standard"/>
    <w:rsid w:val="0023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rsid w:val="004B2735"/>
    <w:rPr>
      <w:sz w:val="16"/>
      <w:szCs w:val="16"/>
    </w:rPr>
  </w:style>
  <w:style w:type="paragraph" w:styleId="Kommentartext">
    <w:name w:val="annotation text"/>
    <w:basedOn w:val="Standard"/>
    <w:semiHidden/>
    <w:rsid w:val="004B2735"/>
  </w:style>
  <w:style w:type="paragraph" w:styleId="Kommentarthema">
    <w:name w:val="annotation subject"/>
    <w:basedOn w:val="Kommentartext"/>
    <w:next w:val="Kommentartext"/>
    <w:semiHidden/>
    <w:rsid w:val="004B2735"/>
    <w:rPr>
      <w:b/>
      <w:bCs/>
    </w:rPr>
  </w:style>
  <w:style w:type="table" w:styleId="Tabellenraster">
    <w:name w:val="Table Grid"/>
    <w:basedOn w:val="NormaleTabelle"/>
    <w:uiPriority w:val="59"/>
    <w:rsid w:val="008607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rsid w:val="00B83079"/>
  </w:style>
  <w:style w:type="paragraph" w:styleId="Listenabsatz">
    <w:name w:val="List Paragraph"/>
    <w:basedOn w:val="Standard"/>
    <w:uiPriority w:val="34"/>
    <w:qFormat/>
    <w:rsid w:val="00000259"/>
    <w:pPr>
      <w:ind w:left="720"/>
      <w:contextualSpacing/>
    </w:pPr>
  </w:style>
  <w:style w:type="paragraph" w:styleId="KeinLeerraum">
    <w:name w:val="No Spacing"/>
    <w:uiPriority w:val="1"/>
    <w:qFormat/>
    <w:rsid w:val="00135F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qFormat/>
    <w:rsid w:val="00C82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7D8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90A76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490A76"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rsid w:val="00490A76"/>
    <w:pPr>
      <w:ind w:left="354"/>
      <w:outlineLvl w:val="2"/>
    </w:pPr>
    <w:rPr>
      <w:rFonts w:ascii="CG Times" w:hAnsi="CG Times"/>
      <w:b/>
      <w:sz w:val="24"/>
    </w:rPr>
  </w:style>
  <w:style w:type="paragraph" w:styleId="berschrift4">
    <w:name w:val="heading 4"/>
    <w:basedOn w:val="Standard"/>
    <w:next w:val="Standardeinzug"/>
    <w:qFormat/>
    <w:rsid w:val="00490A76"/>
    <w:pPr>
      <w:ind w:left="354"/>
      <w:outlineLvl w:val="3"/>
    </w:pPr>
    <w:rPr>
      <w:rFonts w:ascii="CG Times" w:hAnsi="CG Times"/>
      <w:sz w:val="24"/>
      <w:u w:val="single"/>
    </w:rPr>
  </w:style>
  <w:style w:type="paragraph" w:styleId="berschrift5">
    <w:name w:val="heading 5"/>
    <w:basedOn w:val="Standard"/>
    <w:next w:val="Standardeinzug"/>
    <w:qFormat/>
    <w:rsid w:val="00490A76"/>
    <w:pPr>
      <w:ind w:left="708"/>
      <w:outlineLvl w:val="4"/>
    </w:pPr>
    <w:rPr>
      <w:rFonts w:ascii="CG Times" w:hAnsi="CG Times"/>
      <w:b/>
    </w:rPr>
  </w:style>
  <w:style w:type="paragraph" w:styleId="berschrift6">
    <w:name w:val="heading 6"/>
    <w:basedOn w:val="Standard"/>
    <w:next w:val="Standardeinzug"/>
    <w:qFormat/>
    <w:rsid w:val="00490A76"/>
    <w:pPr>
      <w:ind w:left="708"/>
      <w:outlineLvl w:val="5"/>
    </w:pPr>
    <w:rPr>
      <w:rFonts w:ascii="CG Times" w:hAnsi="CG Times"/>
      <w:u w:val="single"/>
    </w:rPr>
  </w:style>
  <w:style w:type="paragraph" w:styleId="berschrift7">
    <w:name w:val="heading 7"/>
    <w:basedOn w:val="Standard"/>
    <w:next w:val="Standardeinzug"/>
    <w:qFormat/>
    <w:rsid w:val="00490A76"/>
    <w:pPr>
      <w:ind w:left="708"/>
      <w:outlineLvl w:val="6"/>
    </w:pPr>
    <w:rPr>
      <w:rFonts w:ascii="CG Times" w:hAnsi="CG Times"/>
      <w:i/>
    </w:rPr>
  </w:style>
  <w:style w:type="paragraph" w:styleId="berschrift8">
    <w:name w:val="heading 8"/>
    <w:basedOn w:val="Standard"/>
    <w:next w:val="Standardeinzug"/>
    <w:qFormat/>
    <w:rsid w:val="00490A76"/>
    <w:pPr>
      <w:ind w:left="708"/>
      <w:outlineLvl w:val="7"/>
    </w:pPr>
    <w:rPr>
      <w:rFonts w:ascii="CG Times" w:hAnsi="CG Times"/>
      <w:i/>
    </w:rPr>
  </w:style>
  <w:style w:type="paragraph" w:styleId="berschrift9">
    <w:name w:val="heading 9"/>
    <w:basedOn w:val="Standard"/>
    <w:next w:val="Standardeinzug"/>
    <w:qFormat/>
    <w:rsid w:val="00490A76"/>
    <w:pPr>
      <w:ind w:left="708"/>
      <w:outlineLvl w:val="8"/>
    </w:pPr>
    <w:rPr>
      <w:rFonts w:ascii="CG Times" w:hAnsi="CG 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90A76"/>
    <w:pPr>
      <w:ind w:left="708"/>
    </w:pPr>
  </w:style>
  <w:style w:type="paragraph" w:styleId="Fuzeile">
    <w:name w:val="footer"/>
    <w:basedOn w:val="Standard"/>
    <w:rsid w:val="00490A76"/>
    <w:pPr>
      <w:tabs>
        <w:tab w:val="center" w:pos="4535"/>
        <w:tab w:val="right" w:pos="9071"/>
      </w:tabs>
    </w:pPr>
    <w:rPr>
      <w:rFonts w:ascii="Arial" w:hAnsi="Arial"/>
    </w:rPr>
  </w:style>
  <w:style w:type="paragraph" w:styleId="Kopfzeile">
    <w:name w:val="header"/>
    <w:basedOn w:val="Standard"/>
    <w:rsid w:val="00490A76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90A76"/>
    <w:rPr>
      <w:position w:val="6"/>
      <w:sz w:val="16"/>
    </w:rPr>
  </w:style>
  <w:style w:type="paragraph" w:styleId="Funotentext">
    <w:name w:val="footnote text"/>
    <w:basedOn w:val="Standard"/>
    <w:semiHidden/>
    <w:rsid w:val="00490A76"/>
  </w:style>
  <w:style w:type="paragraph" w:customStyle="1" w:styleId="bilduntertitel">
    <w:name w:val="bilduntertitel"/>
    <w:basedOn w:val="Standard"/>
    <w:rsid w:val="00490A76"/>
    <w:pPr>
      <w:spacing w:after="120" w:line="240" w:lineRule="atLeast"/>
      <w:jc w:val="both"/>
    </w:pPr>
    <w:rPr>
      <w:rFonts w:ascii="Tms Rmn" w:hAnsi="Tms Rmn"/>
      <w:sz w:val="24"/>
    </w:rPr>
  </w:style>
  <w:style w:type="paragraph" w:customStyle="1" w:styleId="Bild">
    <w:name w:val="Bild"/>
    <w:basedOn w:val="bilduntertitel"/>
    <w:rsid w:val="00490A76"/>
    <w:pPr>
      <w:ind w:hanging="57"/>
    </w:pPr>
  </w:style>
  <w:style w:type="paragraph" w:customStyle="1" w:styleId="text">
    <w:name w:val="text"/>
    <w:basedOn w:val="Standard"/>
    <w:rsid w:val="00490A76"/>
    <w:pPr>
      <w:spacing w:line="360" w:lineRule="atLeast"/>
      <w:jc w:val="both"/>
    </w:pPr>
  </w:style>
  <w:style w:type="paragraph" w:customStyle="1" w:styleId="Bildunterschrift">
    <w:name w:val="Bildunterschrift"/>
    <w:basedOn w:val="text"/>
    <w:rsid w:val="00490A76"/>
    <w:pPr>
      <w:tabs>
        <w:tab w:val="left" w:pos="1134"/>
      </w:tabs>
      <w:spacing w:before="240" w:line="240" w:lineRule="atLeast"/>
      <w:ind w:left="1134" w:right="1418" w:hanging="851"/>
    </w:pPr>
  </w:style>
  <w:style w:type="character" w:styleId="Hyperlink">
    <w:name w:val="Hyperlink"/>
    <w:basedOn w:val="Absatz-Standardschriftart"/>
    <w:rsid w:val="00490A76"/>
    <w:rPr>
      <w:color w:val="0000FF"/>
      <w:u w:val="single"/>
    </w:rPr>
  </w:style>
  <w:style w:type="paragraph" w:styleId="Textkrper-Zeileneinzug">
    <w:name w:val="Body Text Indent"/>
    <w:basedOn w:val="Standard"/>
    <w:rsid w:val="00490A76"/>
    <w:pPr>
      <w:ind w:left="1418" w:hanging="1418"/>
    </w:pPr>
    <w:rPr>
      <w:b/>
    </w:rPr>
  </w:style>
  <w:style w:type="paragraph" w:customStyle="1" w:styleId="Formatvorlage1">
    <w:name w:val="Formatvorlage1"/>
    <w:basedOn w:val="Standard"/>
    <w:rsid w:val="006E4642"/>
    <w:pPr>
      <w:jc w:val="center"/>
    </w:pPr>
    <w:rPr>
      <w:b/>
    </w:rPr>
  </w:style>
  <w:style w:type="character" w:styleId="BesuchterHyperlink">
    <w:name w:val="FollowedHyperlink"/>
    <w:basedOn w:val="Absatz-Standardschriftart"/>
    <w:rsid w:val="00D03FAB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22A41"/>
    <w:rPr>
      <w:rFonts w:ascii="Univers" w:hAnsi="Univers"/>
      <w:b/>
      <w:sz w:val="24"/>
      <w:u w:val="single"/>
      <w:lang w:val="de-DE" w:eastAsia="de-DE" w:bidi="ar-SA"/>
    </w:rPr>
  </w:style>
  <w:style w:type="paragraph" w:styleId="Sprechblasentext">
    <w:name w:val="Balloon Text"/>
    <w:basedOn w:val="Standard"/>
    <w:semiHidden/>
    <w:rsid w:val="003838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12A81"/>
    <w:rPr>
      <w:rFonts w:ascii="Courier New" w:hAnsi="Courier New" w:cs="Courier New"/>
    </w:rPr>
  </w:style>
  <w:style w:type="paragraph" w:styleId="HTMLVorformatiert">
    <w:name w:val="HTML Preformatted"/>
    <w:basedOn w:val="Standard"/>
    <w:rsid w:val="0023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rsid w:val="004B2735"/>
    <w:rPr>
      <w:sz w:val="16"/>
      <w:szCs w:val="16"/>
    </w:rPr>
  </w:style>
  <w:style w:type="paragraph" w:styleId="Kommentartext">
    <w:name w:val="annotation text"/>
    <w:basedOn w:val="Standard"/>
    <w:semiHidden/>
    <w:rsid w:val="004B2735"/>
  </w:style>
  <w:style w:type="paragraph" w:styleId="Kommentarthema">
    <w:name w:val="annotation subject"/>
    <w:basedOn w:val="Kommentartext"/>
    <w:next w:val="Kommentartext"/>
    <w:semiHidden/>
    <w:rsid w:val="004B2735"/>
    <w:rPr>
      <w:b/>
      <w:bCs/>
    </w:rPr>
  </w:style>
  <w:style w:type="table" w:styleId="Tabellenraster">
    <w:name w:val="Table Grid"/>
    <w:basedOn w:val="NormaleTabelle"/>
    <w:uiPriority w:val="59"/>
    <w:rsid w:val="008607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rsid w:val="00B83079"/>
  </w:style>
  <w:style w:type="paragraph" w:styleId="Listenabsatz">
    <w:name w:val="List Paragraph"/>
    <w:basedOn w:val="Standard"/>
    <w:uiPriority w:val="34"/>
    <w:qFormat/>
    <w:rsid w:val="00000259"/>
    <w:pPr>
      <w:ind w:left="720"/>
      <w:contextualSpacing/>
    </w:pPr>
  </w:style>
  <w:style w:type="paragraph" w:styleId="KeinLeerraum">
    <w:name w:val="No Spacing"/>
    <w:uiPriority w:val="1"/>
    <w:qFormat/>
    <w:rsid w:val="00135F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qFormat/>
    <w:rsid w:val="00C8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h-karlsruhe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F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91E0-D708-416D-865E-928F246F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FH.DOT</Template>
  <TotalTime>0</TotalTime>
  <Pages>1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µ-P-Prüfung Wintersemester 02</vt:lpstr>
    </vt:vector>
  </TitlesOfParts>
  <Company>FH Karlsruhe</Company>
  <LinksUpToDate>false</LinksUpToDate>
  <CharactersWithSpaces>3143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µ-P-Prüfung Wintersemester 02</dc:title>
  <dc:subject>µP</dc:subject>
  <dc:creator>Prof. J. Walter</dc:creator>
  <cp:lastModifiedBy>xHz</cp:lastModifiedBy>
  <cp:revision>6</cp:revision>
  <cp:lastPrinted>2010-12-23T10:34:00Z</cp:lastPrinted>
  <dcterms:created xsi:type="dcterms:W3CDTF">2010-12-23T09:34:00Z</dcterms:created>
  <dcterms:modified xsi:type="dcterms:W3CDTF">2010-12-23T10:35:00Z</dcterms:modified>
</cp:coreProperties>
</file>